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3A2C" w14:textId="77777777" w:rsidR="005C6F55" w:rsidRPr="002757A8" w:rsidRDefault="005C6F55" w:rsidP="00CF07D4">
      <w:pPr>
        <w:pStyle w:val="TSMTitel1"/>
        <w:jc w:val="both"/>
        <w:rPr>
          <w:lang w:val="it-CH"/>
        </w:rPr>
      </w:pPr>
      <w:bookmarkStart w:id="0" w:name="_Toc318454397"/>
    </w:p>
    <w:p w14:paraId="3D7C973B" w14:textId="77777777" w:rsidR="005C6F55" w:rsidRPr="002757A8" w:rsidRDefault="005C6F55" w:rsidP="00CF07D4">
      <w:pPr>
        <w:pStyle w:val="TSMTitel1"/>
        <w:jc w:val="both"/>
        <w:rPr>
          <w:lang w:val="it-CH"/>
        </w:rPr>
      </w:pPr>
    </w:p>
    <w:p w14:paraId="6FC285FA" w14:textId="77777777" w:rsidR="0070330E" w:rsidRPr="002757A8" w:rsidRDefault="00CF07D4" w:rsidP="00CF07D4">
      <w:pPr>
        <w:pStyle w:val="TSMTitel1"/>
        <w:jc w:val="center"/>
        <w:rPr>
          <w:sz w:val="52"/>
          <w:szCs w:val="52"/>
          <w:lang w:val="it-CH"/>
        </w:rPr>
      </w:pPr>
      <w:r w:rsidRPr="002757A8">
        <w:rPr>
          <w:sz w:val="52"/>
          <w:szCs w:val="52"/>
          <w:lang w:val="it-CH"/>
        </w:rPr>
        <w:t xml:space="preserve">Contratto </w:t>
      </w:r>
      <w:r w:rsidRPr="002757A8">
        <w:rPr>
          <w:sz w:val="52"/>
          <w:szCs w:val="52"/>
          <w:lang w:val="it-CH"/>
        </w:rPr>
        <w:br/>
        <w:t xml:space="preserve">concernente l’utilizzazione del modulo </w:t>
      </w:r>
      <w:r w:rsidR="00663C75" w:rsidRPr="002757A8">
        <w:rPr>
          <w:sz w:val="52"/>
          <w:szCs w:val="52"/>
          <w:lang w:val="it-CH"/>
        </w:rPr>
        <w:t>«</w:t>
      </w:r>
      <w:r w:rsidRPr="002757A8">
        <w:rPr>
          <w:sz w:val="52"/>
          <w:szCs w:val="52"/>
          <w:lang w:val="it-CH"/>
        </w:rPr>
        <w:t xml:space="preserve">Standard settoriale </w:t>
      </w:r>
    </w:p>
    <w:p w14:paraId="149AB5F8" w14:textId="77777777" w:rsidR="00D67DA8" w:rsidRPr="002757A8" w:rsidRDefault="00CF07D4" w:rsidP="00CF07D4">
      <w:pPr>
        <w:pStyle w:val="TSMTitel1"/>
        <w:jc w:val="center"/>
        <w:rPr>
          <w:sz w:val="52"/>
          <w:szCs w:val="52"/>
          <w:lang w:val="it-CH"/>
        </w:rPr>
      </w:pPr>
      <w:r w:rsidRPr="002757A8">
        <w:rPr>
          <w:sz w:val="52"/>
          <w:szCs w:val="52"/>
          <w:lang w:val="it-CH"/>
        </w:rPr>
        <w:t>per un latte svizzero sostenibile</w:t>
      </w:r>
      <w:r w:rsidR="00960B89" w:rsidRPr="002757A8">
        <w:rPr>
          <w:sz w:val="52"/>
          <w:szCs w:val="52"/>
          <w:lang w:val="it-CH"/>
        </w:rPr>
        <w:t>»</w:t>
      </w:r>
      <w:r w:rsidR="00764396" w:rsidRPr="002757A8">
        <w:rPr>
          <w:sz w:val="52"/>
          <w:szCs w:val="52"/>
          <w:lang w:val="it-CH"/>
        </w:rPr>
        <w:t xml:space="preserve"> </w:t>
      </w:r>
      <w:r w:rsidRPr="002757A8">
        <w:rPr>
          <w:sz w:val="52"/>
          <w:szCs w:val="52"/>
          <w:lang w:val="it-CH"/>
        </w:rPr>
        <w:br/>
        <w:t>su</w:t>
      </w:r>
      <w:r w:rsidR="00677B17" w:rsidRPr="002757A8">
        <w:rPr>
          <w:sz w:val="52"/>
          <w:szCs w:val="52"/>
          <w:lang w:val="it-CH"/>
        </w:rPr>
        <w:t>lla piattaforma</w:t>
      </w:r>
      <w:r w:rsidRPr="002757A8">
        <w:rPr>
          <w:sz w:val="52"/>
          <w:szCs w:val="52"/>
          <w:lang w:val="it-CH"/>
        </w:rPr>
        <w:t xml:space="preserve"> </w:t>
      </w:r>
      <w:hyperlink r:id="rId12" w:history="1">
        <w:r w:rsidR="00EA0A4A" w:rsidRPr="002757A8">
          <w:rPr>
            <w:rStyle w:val="Hyperlink"/>
            <w:color w:val="auto"/>
            <w:sz w:val="52"/>
            <w:szCs w:val="52"/>
            <w:u w:val="none"/>
            <w:lang w:val="it-CH"/>
          </w:rPr>
          <w:t>www.b</w:t>
        </w:r>
        <w:r w:rsidRPr="002757A8">
          <w:rPr>
            <w:rStyle w:val="Hyperlink"/>
            <w:color w:val="auto"/>
            <w:sz w:val="52"/>
            <w:szCs w:val="52"/>
            <w:u w:val="none"/>
            <w:lang w:val="it-CH"/>
          </w:rPr>
          <w:t>dlait</w:t>
        </w:r>
        <w:r w:rsidR="00EA0A4A" w:rsidRPr="002757A8">
          <w:rPr>
            <w:rStyle w:val="Hyperlink"/>
            <w:color w:val="auto"/>
            <w:sz w:val="52"/>
            <w:szCs w:val="52"/>
            <w:u w:val="none"/>
            <w:lang w:val="it-CH"/>
          </w:rPr>
          <w:t>.ch</w:t>
        </w:r>
      </w:hyperlink>
    </w:p>
    <w:p w14:paraId="0E439F2C" w14:textId="77777777" w:rsidR="005C6F55" w:rsidRPr="002757A8" w:rsidRDefault="005C6F55" w:rsidP="00CF07D4">
      <w:pPr>
        <w:pStyle w:val="TSMTitel1"/>
        <w:jc w:val="both"/>
        <w:rPr>
          <w:lang w:val="it-CH"/>
        </w:rPr>
      </w:pPr>
    </w:p>
    <w:p w14:paraId="533E17AD" w14:textId="77777777" w:rsidR="005C6F55" w:rsidRPr="002757A8" w:rsidRDefault="005C6F55" w:rsidP="00CF07D4">
      <w:pPr>
        <w:pStyle w:val="TSMTitel1"/>
        <w:jc w:val="both"/>
        <w:rPr>
          <w:lang w:val="it-CH"/>
        </w:rPr>
      </w:pPr>
    </w:p>
    <w:p w14:paraId="101F26A3" w14:textId="77777777" w:rsidR="00EA0A4A" w:rsidRPr="002757A8" w:rsidRDefault="00EA0A4A" w:rsidP="00CF07D4">
      <w:pPr>
        <w:pStyle w:val="TSMTitel1"/>
        <w:jc w:val="both"/>
        <w:rPr>
          <w:lang w:val="it-CH"/>
        </w:rPr>
      </w:pPr>
    </w:p>
    <w:p w14:paraId="1619E614" w14:textId="77777777" w:rsidR="00EA0A4A" w:rsidRPr="002757A8" w:rsidRDefault="00EA0A4A" w:rsidP="00CF07D4">
      <w:pPr>
        <w:pStyle w:val="TSMTitel1"/>
        <w:jc w:val="both"/>
        <w:rPr>
          <w:lang w:val="it-CH"/>
        </w:rPr>
      </w:pPr>
      <w:r w:rsidRPr="002757A8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14059DD" wp14:editId="7CC46F83">
            <wp:simplePos x="0" y="0"/>
            <wp:positionH relativeFrom="margin">
              <wp:align>center</wp:align>
            </wp:positionH>
            <wp:positionV relativeFrom="paragraph">
              <wp:posOffset>154717</wp:posOffset>
            </wp:positionV>
            <wp:extent cx="2152650" cy="1860899"/>
            <wp:effectExtent l="0" t="0" r="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z_dbmilch.ch_cmy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60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C3CD8" w14:textId="77777777" w:rsidR="00EA0A4A" w:rsidRPr="002757A8" w:rsidRDefault="00EA0A4A" w:rsidP="00CF07D4">
      <w:pPr>
        <w:pStyle w:val="TSMTitel1"/>
        <w:jc w:val="both"/>
        <w:rPr>
          <w:lang w:val="it-CH"/>
        </w:rPr>
      </w:pPr>
    </w:p>
    <w:p w14:paraId="56D7116B" w14:textId="77777777" w:rsidR="00EA0A4A" w:rsidRPr="002757A8" w:rsidRDefault="00EA0A4A" w:rsidP="00CF07D4">
      <w:pPr>
        <w:pStyle w:val="TSMTitel1"/>
        <w:jc w:val="both"/>
        <w:rPr>
          <w:lang w:val="it-CH"/>
        </w:rPr>
      </w:pPr>
    </w:p>
    <w:p w14:paraId="13C425E4" w14:textId="77777777" w:rsidR="00EA0A4A" w:rsidRPr="002757A8" w:rsidRDefault="00EA0A4A" w:rsidP="00CF07D4">
      <w:pPr>
        <w:pStyle w:val="TSMTitel1"/>
        <w:jc w:val="both"/>
        <w:rPr>
          <w:lang w:val="it-CH"/>
        </w:rPr>
      </w:pPr>
    </w:p>
    <w:p w14:paraId="66EE6482" w14:textId="77777777" w:rsidR="00EA0A4A" w:rsidRPr="002757A8" w:rsidRDefault="00EA0A4A" w:rsidP="00CF07D4">
      <w:pPr>
        <w:pStyle w:val="TSMTitel1"/>
        <w:jc w:val="both"/>
        <w:rPr>
          <w:lang w:val="it-CH"/>
        </w:rPr>
      </w:pPr>
    </w:p>
    <w:p w14:paraId="6292B068" w14:textId="77777777" w:rsidR="00EA0A4A" w:rsidRPr="002757A8" w:rsidRDefault="00EA0A4A" w:rsidP="00CF07D4">
      <w:pPr>
        <w:pStyle w:val="TSMTitel1"/>
        <w:jc w:val="both"/>
        <w:rPr>
          <w:lang w:val="it-CH"/>
        </w:rPr>
      </w:pPr>
    </w:p>
    <w:p w14:paraId="3086762D" w14:textId="77777777" w:rsidR="00EA0A4A" w:rsidRPr="002757A8" w:rsidRDefault="00EA0A4A" w:rsidP="00CF07D4">
      <w:pPr>
        <w:pStyle w:val="TSMTitel1"/>
        <w:jc w:val="both"/>
        <w:rPr>
          <w:lang w:val="it-CH"/>
        </w:rPr>
      </w:pPr>
    </w:p>
    <w:p w14:paraId="31706182" w14:textId="3A347637" w:rsidR="005C6F55" w:rsidRPr="002757A8" w:rsidRDefault="00DF1343" w:rsidP="00CF07D4">
      <w:pPr>
        <w:pStyle w:val="TSMTitel1"/>
        <w:jc w:val="center"/>
        <w:rPr>
          <w:lang w:val="it-CH"/>
        </w:rPr>
      </w:pPr>
      <w:r w:rsidRPr="002757A8">
        <w:rPr>
          <w:lang w:val="it-CH"/>
        </w:rPr>
        <w:t>f</w:t>
      </w:r>
      <w:r w:rsidR="00CF07D4" w:rsidRPr="002757A8">
        <w:rPr>
          <w:lang w:val="it-CH"/>
        </w:rPr>
        <w:t>ra</w:t>
      </w:r>
      <w:r w:rsidR="00EA0A4A" w:rsidRPr="002757A8">
        <w:rPr>
          <w:lang w:val="it-CH"/>
        </w:rPr>
        <w:t xml:space="preserve"> </w:t>
      </w:r>
      <w:sdt>
        <w:sdtPr>
          <w:rPr>
            <w:highlight w:val="yellow"/>
            <w:lang w:val="it-CH"/>
          </w:rPr>
          <w:alias w:val="Organisation"/>
          <w:tag w:val=""/>
          <w:id w:val="-2063087517"/>
          <w:placeholder>
            <w:docPart w:val="235FDF79DCEB440D8D22FD28C8B5453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B09AF" w:rsidRPr="006E33BB">
            <w:rPr>
              <w:rStyle w:val="Platzhaltertext"/>
            </w:rPr>
            <w:t>[Titel]</w:t>
          </w:r>
        </w:sdtContent>
      </w:sdt>
    </w:p>
    <w:p w14:paraId="3F5984CE" w14:textId="77777777" w:rsidR="005C6F55" w:rsidRPr="002757A8" w:rsidRDefault="00CF07D4" w:rsidP="00CF07D4">
      <w:pPr>
        <w:pStyle w:val="TSMTitel1"/>
        <w:jc w:val="center"/>
        <w:rPr>
          <w:lang w:val="it-CH"/>
        </w:rPr>
      </w:pPr>
      <w:r w:rsidRPr="002757A8">
        <w:rPr>
          <w:lang w:val="it-CH"/>
        </w:rPr>
        <w:t>e</w:t>
      </w:r>
    </w:p>
    <w:p w14:paraId="68489EBC" w14:textId="77777777" w:rsidR="005C6F55" w:rsidRPr="002757A8" w:rsidRDefault="00CF07D4" w:rsidP="00CF07D4">
      <w:pPr>
        <w:pStyle w:val="TSMTitel1"/>
        <w:jc w:val="center"/>
        <w:rPr>
          <w:lang w:val="it-CH"/>
        </w:rPr>
      </w:pPr>
      <w:r w:rsidRPr="002757A8">
        <w:rPr>
          <w:lang w:val="it-CH"/>
        </w:rPr>
        <w:t xml:space="preserve">Fiduciaria </w:t>
      </w:r>
      <w:r w:rsidR="005C6F55" w:rsidRPr="002757A8">
        <w:rPr>
          <w:lang w:val="it-CH"/>
        </w:rPr>
        <w:t xml:space="preserve">TSM </w:t>
      </w:r>
      <w:r w:rsidRPr="002757A8">
        <w:rPr>
          <w:lang w:val="it-CH"/>
        </w:rPr>
        <w:t>Sa</w:t>
      </w:r>
      <w:r w:rsidR="003A4C82" w:rsidRPr="002757A8">
        <w:rPr>
          <w:lang w:val="it-CH"/>
        </w:rPr>
        <w:t>g</w:t>
      </w:r>
      <w:r w:rsidRPr="002757A8">
        <w:rPr>
          <w:lang w:val="it-CH"/>
        </w:rPr>
        <w:t>l</w:t>
      </w:r>
    </w:p>
    <w:p w14:paraId="44FE9293" w14:textId="3DF7E029" w:rsidR="009B09AF" w:rsidRDefault="009B09AF">
      <w:pPr>
        <w:rPr>
          <w:b/>
          <w:bCs/>
          <w:sz w:val="40"/>
          <w:lang w:val="it-CH"/>
        </w:rPr>
      </w:pPr>
      <w:r>
        <w:rPr>
          <w:lang w:val="it-CH"/>
        </w:rPr>
        <w:br w:type="page"/>
      </w:r>
    </w:p>
    <w:bookmarkEnd w:id="0"/>
    <w:p w14:paraId="5DE4B761" w14:textId="77777777" w:rsidR="004519B4" w:rsidRPr="002757A8" w:rsidRDefault="00CF07D4" w:rsidP="00CF07D4">
      <w:pPr>
        <w:pStyle w:val="berschrift1"/>
        <w:jc w:val="both"/>
        <w:rPr>
          <w:lang w:val="it-CH"/>
        </w:rPr>
      </w:pPr>
      <w:r w:rsidRPr="002757A8">
        <w:rPr>
          <w:lang w:val="it-CH"/>
        </w:rPr>
        <w:lastRenderedPageBreak/>
        <w:t xml:space="preserve">Parti </w:t>
      </w:r>
      <w:r w:rsidR="0070330E" w:rsidRPr="002757A8">
        <w:rPr>
          <w:lang w:val="it-CH"/>
        </w:rPr>
        <w:t>contraenti</w:t>
      </w:r>
    </w:p>
    <w:p w14:paraId="2A5BED70" w14:textId="77777777" w:rsidR="004519B4" w:rsidRPr="002757A8" w:rsidRDefault="00CF07D4" w:rsidP="00CF07D4">
      <w:pPr>
        <w:jc w:val="both"/>
        <w:rPr>
          <w:lang w:val="it-CH"/>
        </w:rPr>
      </w:pPr>
      <w:r w:rsidRPr="002757A8">
        <w:rPr>
          <w:lang w:val="it-CH"/>
        </w:rPr>
        <w:t>Fiduciaria</w:t>
      </w:r>
      <w:r w:rsidR="004519B4" w:rsidRPr="002757A8">
        <w:rPr>
          <w:lang w:val="it-CH"/>
        </w:rPr>
        <w:t xml:space="preserve"> TSM </w:t>
      </w:r>
      <w:r w:rsidRPr="002757A8">
        <w:rPr>
          <w:lang w:val="it-CH"/>
        </w:rPr>
        <w:t>Sa</w:t>
      </w:r>
      <w:r w:rsidR="003A4C82" w:rsidRPr="002757A8">
        <w:rPr>
          <w:lang w:val="it-CH"/>
        </w:rPr>
        <w:t>g</w:t>
      </w:r>
      <w:r w:rsidRPr="002757A8">
        <w:rPr>
          <w:lang w:val="it-CH"/>
        </w:rPr>
        <w:t>l</w:t>
      </w:r>
      <w:r w:rsidR="004519B4" w:rsidRPr="002757A8">
        <w:rPr>
          <w:lang w:val="it-CH"/>
        </w:rPr>
        <w:t xml:space="preserve"> (TSM) </w:t>
      </w:r>
      <w:r w:rsidRPr="002757A8">
        <w:rPr>
          <w:lang w:val="it-CH"/>
        </w:rPr>
        <w:t>e</w:t>
      </w:r>
      <w:r w:rsidR="004519B4" w:rsidRPr="002757A8">
        <w:rPr>
          <w:lang w:val="it-CH"/>
        </w:rPr>
        <w:t xml:space="preserve"> </w:t>
      </w:r>
      <w:sdt>
        <w:sdtPr>
          <w:rPr>
            <w:highlight w:val="yellow"/>
            <w:lang w:val="it-CH"/>
          </w:rPr>
          <w:alias w:val="Titel"/>
          <w:tag w:val=""/>
          <w:id w:val="-1950149892"/>
          <w:placeholder>
            <w:docPart w:val="C069B2F4F85D4C939E711E1B4E55BBE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A4FD0" w:rsidRPr="00C14213">
            <w:rPr>
              <w:rStyle w:val="Platzhaltertext"/>
              <w:lang w:val="it-CH"/>
            </w:rPr>
            <w:t>[Titel]</w:t>
          </w:r>
        </w:sdtContent>
      </w:sdt>
      <w:r w:rsidR="004519B4" w:rsidRPr="002757A8">
        <w:rPr>
          <w:lang w:val="it-CH"/>
        </w:rPr>
        <w:t xml:space="preserve"> </w:t>
      </w:r>
      <w:r w:rsidR="00764396" w:rsidRPr="002757A8">
        <w:rPr>
          <w:lang w:val="it-CH"/>
        </w:rPr>
        <w:t>(</w:t>
      </w:r>
      <w:r w:rsidRPr="002757A8">
        <w:rPr>
          <w:lang w:val="it-CH"/>
        </w:rPr>
        <w:t>in seguito: l’organizzazione</w:t>
      </w:r>
      <w:r w:rsidR="00764396" w:rsidRPr="002757A8">
        <w:rPr>
          <w:lang w:val="it-CH"/>
        </w:rPr>
        <w:t xml:space="preserve">) </w:t>
      </w:r>
      <w:r w:rsidR="003A4C82" w:rsidRPr="002757A8">
        <w:rPr>
          <w:lang w:val="it-CH"/>
        </w:rPr>
        <w:t>concludono</w:t>
      </w:r>
      <w:r w:rsidRPr="002757A8">
        <w:rPr>
          <w:lang w:val="it-CH"/>
        </w:rPr>
        <w:t xml:space="preserve"> il seguente contratto concernente l’utilizzazione del modulo </w:t>
      </w:r>
      <w:r w:rsidRPr="002757A8">
        <w:rPr>
          <w:rFonts w:cs="Calibri"/>
          <w:lang w:val="it-CH"/>
        </w:rPr>
        <w:t>«</w:t>
      </w:r>
      <w:r w:rsidRPr="002757A8">
        <w:rPr>
          <w:lang w:val="it-CH"/>
        </w:rPr>
        <w:t>Tappeto verde</w:t>
      </w:r>
      <w:r w:rsidRPr="002757A8">
        <w:rPr>
          <w:rFonts w:cs="Calibri"/>
          <w:lang w:val="it-CH"/>
        </w:rPr>
        <w:t>»</w:t>
      </w:r>
      <w:r w:rsidRPr="002757A8">
        <w:rPr>
          <w:lang w:val="it-CH"/>
        </w:rPr>
        <w:t xml:space="preserve"> su</w:t>
      </w:r>
      <w:r w:rsidR="00677B17" w:rsidRPr="002757A8">
        <w:rPr>
          <w:lang w:val="it-CH"/>
        </w:rPr>
        <w:t xml:space="preserve">lla piattaforma </w:t>
      </w:r>
      <w:r w:rsidRPr="002757A8">
        <w:rPr>
          <w:lang w:val="it-CH"/>
        </w:rPr>
        <w:t>bdlait</w:t>
      </w:r>
      <w:r w:rsidR="005C4808" w:rsidRPr="002757A8">
        <w:rPr>
          <w:lang w:val="it-CH"/>
        </w:rPr>
        <w:t>.ch</w:t>
      </w:r>
      <w:r w:rsidR="004519B4" w:rsidRPr="002757A8">
        <w:rPr>
          <w:lang w:val="it-CH"/>
        </w:rPr>
        <w:t>:</w:t>
      </w:r>
    </w:p>
    <w:p w14:paraId="23B0BC6D" w14:textId="77777777" w:rsidR="004519B4" w:rsidRPr="002757A8" w:rsidRDefault="00CF07D4" w:rsidP="00CF07D4">
      <w:pPr>
        <w:pStyle w:val="berschrift1"/>
        <w:jc w:val="both"/>
        <w:rPr>
          <w:lang w:val="it-CH"/>
        </w:rPr>
      </w:pPr>
      <w:r w:rsidRPr="002757A8">
        <w:rPr>
          <w:lang w:val="it-CH"/>
        </w:rPr>
        <w:t>Oggetto generale del contratto</w:t>
      </w:r>
    </w:p>
    <w:p w14:paraId="4E397A2A" w14:textId="77777777" w:rsidR="00CF07D4" w:rsidRPr="002757A8" w:rsidRDefault="003A4C82" w:rsidP="00CF07D4">
      <w:pPr>
        <w:jc w:val="both"/>
        <w:rPr>
          <w:lang w:val="it-CH"/>
        </w:rPr>
      </w:pPr>
      <w:r w:rsidRPr="002757A8">
        <w:rPr>
          <w:lang w:val="it-CH"/>
        </w:rPr>
        <w:t>I seguenti punti del contratto</w:t>
      </w:r>
      <w:r w:rsidR="00CF07D4" w:rsidRPr="002757A8">
        <w:rPr>
          <w:lang w:val="it-CH"/>
        </w:rPr>
        <w:t xml:space="preserve"> disciplinano l’uso del modulo </w:t>
      </w:r>
      <w:r w:rsidR="00CF07D4" w:rsidRPr="002757A8">
        <w:rPr>
          <w:rFonts w:cs="Calibri"/>
          <w:lang w:val="it-CH"/>
        </w:rPr>
        <w:t>«</w:t>
      </w:r>
      <w:r w:rsidR="00CF07D4" w:rsidRPr="002757A8">
        <w:rPr>
          <w:lang w:val="it-CH"/>
        </w:rPr>
        <w:t>Tappeto verde</w:t>
      </w:r>
      <w:r w:rsidR="00CF07D4" w:rsidRPr="002757A8">
        <w:rPr>
          <w:rFonts w:cs="Calibri"/>
          <w:lang w:val="it-CH"/>
        </w:rPr>
        <w:t>» (Standard settoriale per un latte svizzero sostenibile</w:t>
      </w:r>
      <w:r w:rsidRPr="002757A8">
        <w:rPr>
          <w:rFonts w:cs="Calibri"/>
          <w:lang w:val="it-CH"/>
        </w:rPr>
        <w:t xml:space="preserve"> SSLSS</w:t>
      </w:r>
      <w:r w:rsidR="00CF07D4" w:rsidRPr="002757A8">
        <w:rPr>
          <w:rFonts w:cs="Calibri"/>
          <w:lang w:val="it-CH"/>
        </w:rPr>
        <w:t xml:space="preserve">), che TSM </w:t>
      </w:r>
      <w:r w:rsidR="00DF1343" w:rsidRPr="002757A8">
        <w:rPr>
          <w:rFonts w:cs="Calibri"/>
          <w:lang w:val="it-CH"/>
        </w:rPr>
        <w:t>mette a disposizione</w:t>
      </w:r>
      <w:r w:rsidR="00CF07D4" w:rsidRPr="002757A8">
        <w:rPr>
          <w:rFonts w:cs="Calibri"/>
          <w:lang w:val="it-CH"/>
        </w:rPr>
        <w:t xml:space="preserve"> via</w:t>
      </w:r>
      <w:r w:rsidR="00677B17" w:rsidRPr="002757A8">
        <w:rPr>
          <w:rFonts w:cs="Calibri"/>
          <w:lang w:val="it-CH"/>
        </w:rPr>
        <w:t xml:space="preserve"> la piattaforma</w:t>
      </w:r>
      <w:r w:rsidR="00CF07D4" w:rsidRPr="002757A8">
        <w:rPr>
          <w:rFonts w:cs="Calibri"/>
          <w:lang w:val="it-CH"/>
        </w:rPr>
        <w:t xml:space="preserve"> bdlait.ch</w:t>
      </w:r>
      <w:r w:rsidR="00CF07D4" w:rsidRPr="002757A8">
        <w:rPr>
          <w:lang w:val="it-CH"/>
        </w:rPr>
        <w:t xml:space="preserve">. </w:t>
      </w:r>
      <w:r w:rsidR="00DF1343" w:rsidRPr="002757A8">
        <w:rPr>
          <w:lang w:val="it-CH"/>
        </w:rPr>
        <w:t>Con questo</w:t>
      </w:r>
      <w:r w:rsidR="00CF07D4" w:rsidRPr="002757A8">
        <w:rPr>
          <w:lang w:val="it-CH"/>
        </w:rPr>
        <w:t xml:space="preserve"> modulo</w:t>
      </w:r>
      <w:r w:rsidR="00DF1343" w:rsidRPr="002757A8">
        <w:rPr>
          <w:rFonts w:cs="Calibri"/>
          <w:lang w:val="it-CH"/>
        </w:rPr>
        <w:t xml:space="preserve"> </w:t>
      </w:r>
      <w:r w:rsidR="00CF07D4" w:rsidRPr="002757A8">
        <w:rPr>
          <w:lang w:val="it-CH"/>
        </w:rPr>
        <w:t xml:space="preserve">l’organizzazione </w:t>
      </w:r>
      <w:r w:rsidR="00DF1343" w:rsidRPr="002757A8">
        <w:rPr>
          <w:lang w:val="it-CH"/>
        </w:rPr>
        <w:t>può</w:t>
      </w:r>
      <w:r w:rsidRPr="002757A8">
        <w:rPr>
          <w:lang w:val="it-CH"/>
        </w:rPr>
        <w:t xml:space="preserve"> a</w:t>
      </w:r>
      <w:r w:rsidR="00CF07D4" w:rsidRPr="002757A8">
        <w:rPr>
          <w:lang w:val="it-CH"/>
        </w:rPr>
        <w:t xml:space="preserve">ccedere ai dati </w:t>
      </w:r>
      <w:r w:rsidR="00CF07D4" w:rsidRPr="002757A8">
        <w:rPr>
          <w:rFonts w:cs="Calibri"/>
          <w:lang w:val="it-CH"/>
        </w:rPr>
        <w:t>«</w:t>
      </w:r>
      <w:r w:rsidR="00CF07D4" w:rsidRPr="002757A8">
        <w:rPr>
          <w:lang w:val="it-CH"/>
        </w:rPr>
        <w:t>Tappeto verde</w:t>
      </w:r>
      <w:r w:rsidR="00CF07D4" w:rsidRPr="002757A8">
        <w:rPr>
          <w:rFonts w:cs="Calibri"/>
          <w:lang w:val="it-CH"/>
        </w:rPr>
        <w:t xml:space="preserve">» </w:t>
      </w:r>
      <w:r w:rsidR="00CF07D4" w:rsidRPr="002757A8">
        <w:rPr>
          <w:lang w:val="it-CH"/>
        </w:rPr>
        <w:t xml:space="preserve">dei suoi produttori di latte e utilizzare le funzionalità del </w:t>
      </w:r>
      <w:r w:rsidRPr="002757A8">
        <w:rPr>
          <w:lang w:val="it-CH"/>
        </w:rPr>
        <w:t>programma informatico</w:t>
      </w:r>
      <w:r w:rsidR="00CF07D4" w:rsidRPr="002757A8">
        <w:rPr>
          <w:lang w:val="it-CH"/>
        </w:rPr>
        <w:t xml:space="preserve"> </w:t>
      </w:r>
      <w:r w:rsidR="00DF1343" w:rsidRPr="002757A8">
        <w:rPr>
          <w:lang w:val="it-CH"/>
        </w:rPr>
        <w:t>nel rispetto delle condizioni stabilite</w:t>
      </w:r>
      <w:r w:rsidRPr="002757A8">
        <w:rPr>
          <w:lang w:val="it-CH"/>
        </w:rPr>
        <w:t xml:space="preserve"> da</w:t>
      </w:r>
      <w:r w:rsidR="00CF07D4" w:rsidRPr="002757A8">
        <w:rPr>
          <w:lang w:val="it-CH"/>
        </w:rPr>
        <w:t>l presente contratto. A tal fine, TSM mette a disposizione i relativi dati su</w:t>
      </w:r>
      <w:r w:rsidR="00677B17" w:rsidRPr="002757A8">
        <w:rPr>
          <w:lang w:val="it-CH"/>
        </w:rPr>
        <w:t>lla piattaforma</w:t>
      </w:r>
      <w:r w:rsidR="00CF07D4" w:rsidRPr="002757A8">
        <w:rPr>
          <w:lang w:val="it-CH"/>
        </w:rPr>
        <w:t xml:space="preserve"> bdlait.ch per l’utilizzazione da parte dell’organizzazione e degli utenti da essa autorizzati. L’organizzazione si impegna a utilizzare questi dati esclusivamente per le verifiche legate </w:t>
      </w:r>
      <w:r w:rsidR="00124D07">
        <w:rPr>
          <w:lang w:val="it-CH"/>
        </w:rPr>
        <w:t>all’applicazione dello</w:t>
      </w:r>
      <w:r w:rsidR="00CF07D4" w:rsidRPr="002757A8">
        <w:rPr>
          <w:lang w:val="it-CH"/>
        </w:rPr>
        <w:t xml:space="preserve"> </w:t>
      </w:r>
      <w:r w:rsidR="00DF1343" w:rsidRPr="002757A8">
        <w:rPr>
          <w:rFonts w:cs="Calibri"/>
          <w:lang w:val="it-CH"/>
        </w:rPr>
        <w:t>«</w:t>
      </w:r>
      <w:r w:rsidR="00CF07D4" w:rsidRPr="002757A8">
        <w:rPr>
          <w:lang w:val="it-CH"/>
        </w:rPr>
        <w:t>Standard settoriale per un latte svizzero sostenibile</w:t>
      </w:r>
      <w:r w:rsidR="00DF1343" w:rsidRPr="002757A8">
        <w:rPr>
          <w:rFonts w:cs="Calibri"/>
          <w:lang w:val="it-CH"/>
        </w:rPr>
        <w:t>»</w:t>
      </w:r>
      <w:r w:rsidR="00CF07D4" w:rsidRPr="002757A8">
        <w:rPr>
          <w:lang w:val="it-CH"/>
        </w:rPr>
        <w:t>.</w:t>
      </w:r>
    </w:p>
    <w:p w14:paraId="0E106B90" w14:textId="77777777" w:rsidR="004519B4" w:rsidRPr="002757A8" w:rsidRDefault="003A4C82" w:rsidP="00CF07D4">
      <w:pPr>
        <w:pStyle w:val="berschrift1"/>
        <w:jc w:val="both"/>
        <w:rPr>
          <w:lang w:val="it-CH"/>
        </w:rPr>
      </w:pPr>
      <w:r w:rsidRPr="002757A8">
        <w:rPr>
          <w:lang w:val="it-CH"/>
        </w:rPr>
        <w:t>F</w:t>
      </w:r>
      <w:r w:rsidR="002E1AA2" w:rsidRPr="002757A8">
        <w:rPr>
          <w:lang w:val="it-CH"/>
        </w:rPr>
        <w:t xml:space="preserve">unzioni offerte dal modulo </w:t>
      </w:r>
      <w:r w:rsidR="002E1AA2" w:rsidRPr="002757A8">
        <w:rPr>
          <w:rFonts w:cs="Calibri"/>
          <w:lang w:val="it-CH"/>
        </w:rPr>
        <w:t>«</w:t>
      </w:r>
      <w:r w:rsidR="002E1AA2" w:rsidRPr="002757A8">
        <w:rPr>
          <w:lang w:val="it-CH"/>
        </w:rPr>
        <w:t>Tappeto verde</w:t>
      </w:r>
      <w:r w:rsidR="002E1AA2" w:rsidRPr="002757A8">
        <w:rPr>
          <w:rFonts w:cs="Calibri"/>
          <w:lang w:val="it-CH"/>
        </w:rPr>
        <w:t>»</w:t>
      </w:r>
    </w:p>
    <w:p w14:paraId="26FB1FAC" w14:textId="77777777" w:rsidR="002E1AA2" w:rsidRPr="002757A8" w:rsidRDefault="002D30CD" w:rsidP="00CF07D4">
      <w:pPr>
        <w:jc w:val="both"/>
        <w:rPr>
          <w:lang w:val="it-CH"/>
        </w:rPr>
      </w:pPr>
      <w:r w:rsidRPr="002757A8">
        <w:rPr>
          <w:lang w:val="it-CH"/>
        </w:rPr>
        <w:t>Le</w:t>
      </w:r>
      <w:r w:rsidR="002E1AA2" w:rsidRPr="002757A8">
        <w:rPr>
          <w:lang w:val="it-CH"/>
        </w:rPr>
        <w:t xml:space="preserve"> funzioni offerte dal</w:t>
      </w:r>
      <w:r w:rsidR="00CF07D4" w:rsidRPr="002757A8">
        <w:rPr>
          <w:lang w:val="it-CH"/>
        </w:rPr>
        <w:t xml:space="preserve"> modulo </w:t>
      </w:r>
      <w:r w:rsidR="00CF07D4" w:rsidRPr="002757A8">
        <w:rPr>
          <w:rFonts w:cs="Calibri"/>
          <w:lang w:val="it-CH"/>
        </w:rPr>
        <w:t>«</w:t>
      </w:r>
      <w:r w:rsidR="00CF07D4" w:rsidRPr="002757A8">
        <w:rPr>
          <w:lang w:val="it-CH"/>
        </w:rPr>
        <w:t>Tappeto verde</w:t>
      </w:r>
      <w:r w:rsidR="00CF07D4" w:rsidRPr="002757A8">
        <w:rPr>
          <w:rFonts w:cs="Calibri"/>
          <w:lang w:val="it-CH"/>
        </w:rPr>
        <w:t>»</w:t>
      </w:r>
      <w:r w:rsidRPr="002757A8">
        <w:rPr>
          <w:rFonts w:cs="Calibri"/>
          <w:lang w:val="it-CH"/>
        </w:rPr>
        <w:t xml:space="preserve">, così come la loro portata, si </w:t>
      </w:r>
      <w:r w:rsidR="00124D07">
        <w:rPr>
          <w:rFonts w:cs="Calibri"/>
          <w:lang w:val="it-CH"/>
        </w:rPr>
        <w:t>riferiscono a</w:t>
      </w:r>
      <w:r w:rsidRPr="002757A8">
        <w:rPr>
          <w:rFonts w:cs="Calibri"/>
          <w:lang w:val="it-CH"/>
        </w:rPr>
        <w:t>llo</w:t>
      </w:r>
      <w:r w:rsidR="00CF07D4" w:rsidRPr="002757A8">
        <w:rPr>
          <w:lang w:val="it-CH"/>
        </w:rPr>
        <w:t xml:space="preserve"> </w:t>
      </w:r>
      <w:r w:rsidR="003A4C82" w:rsidRPr="002757A8">
        <w:rPr>
          <w:rFonts w:cs="Calibri"/>
          <w:lang w:val="it-CH"/>
        </w:rPr>
        <w:t>«</w:t>
      </w:r>
      <w:r w:rsidR="003A4C82" w:rsidRPr="002757A8">
        <w:rPr>
          <w:lang w:val="it-CH"/>
        </w:rPr>
        <w:t>Standard settoriale per un latte svizzero sostenibile</w:t>
      </w:r>
      <w:r w:rsidR="003A4C82" w:rsidRPr="002757A8">
        <w:rPr>
          <w:rFonts w:cs="Calibri"/>
          <w:lang w:val="it-CH"/>
        </w:rPr>
        <w:t>» (SSLSS)</w:t>
      </w:r>
      <w:r w:rsidR="00CF07D4" w:rsidRPr="002757A8">
        <w:rPr>
          <w:lang w:val="it-CH"/>
        </w:rPr>
        <w:t xml:space="preserve"> </w:t>
      </w:r>
      <w:r w:rsidRPr="002757A8">
        <w:rPr>
          <w:lang w:val="it-CH"/>
        </w:rPr>
        <w:t>adottato</w:t>
      </w:r>
      <w:r w:rsidR="003A4C82" w:rsidRPr="002757A8">
        <w:rPr>
          <w:lang w:val="it-CH"/>
        </w:rPr>
        <w:t xml:space="preserve"> da </w:t>
      </w:r>
      <w:r w:rsidRPr="002757A8">
        <w:rPr>
          <w:lang w:val="it-CH"/>
        </w:rPr>
        <w:t>Interprofessione Latte (</w:t>
      </w:r>
      <w:r w:rsidR="003A4C82" w:rsidRPr="002757A8">
        <w:rPr>
          <w:lang w:val="it-CH"/>
        </w:rPr>
        <w:t>IP Latte</w:t>
      </w:r>
      <w:r w:rsidRPr="002757A8">
        <w:rPr>
          <w:lang w:val="it-CH"/>
        </w:rPr>
        <w:t>)</w:t>
      </w:r>
      <w:r w:rsidR="003A4C82" w:rsidRPr="002757A8">
        <w:rPr>
          <w:lang w:val="it-CH"/>
        </w:rPr>
        <w:t xml:space="preserve">, e </w:t>
      </w:r>
      <w:r w:rsidR="00124D07">
        <w:rPr>
          <w:lang w:val="it-CH"/>
        </w:rPr>
        <w:t>alle</w:t>
      </w:r>
      <w:r w:rsidR="003A4C82" w:rsidRPr="002757A8">
        <w:rPr>
          <w:lang w:val="it-CH"/>
        </w:rPr>
        <w:t xml:space="preserve"> relative direttive e sanzioni</w:t>
      </w:r>
      <w:r w:rsidR="00CF07D4" w:rsidRPr="002757A8">
        <w:rPr>
          <w:lang w:val="it-CH"/>
        </w:rPr>
        <w:t xml:space="preserve">. </w:t>
      </w:r>
    </w:p>
    <w:p w14:paraId="0AFAD158" w14:textId="77777777" w:rsidR="00CF07D4" w:rsidRPr="002757A8" w:rsidRDefault="003A4C82" w:rsidP="00CF07D4">
      <w:pPr>
        <w:jc w:val="both"/>
        <w:rPr>
          <w:lang w:val="it-CH"/>
        </w:rPr>
      </w:pPr>
      <w:r w:rsidRPr="002757A8">
        <w:rPr>
          <w:lang w:val="it-CH"/>
        </w:rPr>
        <w:t xml:space="preserve">Le funzioni offerte dal modulo </w:t>
      </w:r>
      <w:r w:rsidRPr="002757A8">
        <w:rPr>
          <w:rFonts w:cs="Calibri"/>
          <w:lang w:val="it-CH"/>
        </w:rPr>
        <w:t>«</w:t>
      </w:r>
      <w:r w:rsidRPr="002757A8">
        <w:rPr>
          <w:lang w:val="it-CH"/>
        </w:rPr>
        <w:t>Tappeto verde</w:t>
      </w:r>
      <w:r w:rsidRPr="002757A8">
        <w:rPr>
          <w:rFonts w:cs="Calibri"/>
          <w:lang w:val="it-CH"/>
        </w:rPr>
        <w:t xml:space="preserve">» </w:t>
      </w:r>
      <w:r w:rsidRPr="002757A8">
        <w:rPr>
          <w:lang w:val="it-CH"/>
        </w:rPr>
        <w:t xml:space="preserve">sono descritte in un documento aggiornato, </w:t>
      </w:r>
      <w:r w:rsidR="002E1AA2" w:rsidRPr="002757A8">
        <w:rPr>
          <w:lang w:val="it-CH"/>
        </w:rPr>
        <w:t>disponibile su</w:t>
      </w:r>
      <w:r w:rsidR="00677B17" w:rsidRPr="002757A8">
        <w:rPr>
          <w:lang w:val="it-CH"/>
        </w:rPr>
        <w:t>lla piattaforma</w:t>
      </w:r>
      <w:r w:rsidR="002E1AA2" w:rsidRPr="002757A8">
        <w:rPr>
          <w:lang w:val="it-CH"/>
        </w:rPr>
        <w:t xml:space="preserve"> www.bdlait.ch</w:t>
      </w:r>
      <w:r w:rsidRPr="002757A8">
        <w:rPr>
          <w:lang w:val="it-CH"/>
        </w:rPr>
        <w:t>.</w:t>
      </w:r>
    </w:p>
    <w:p w14:paraId="533DD7DD" w14:textId="77777777" w:rsidR="00862BA6" w:rsidRPr="002757A8" w:rsidRDefault="00CF07D4" w:rsidP="00CF07D4">
      <w:pPr>
        <w:pStyle w:val="berschrift1"/>
        <w:jc w:val="both"/>
        <w:rPr>
          <w:lang w:val="it-CH"/>
        </w:rPr>
      </w:pPr>
      <w:r w:rsidRPr="002757A8">
        <w:rPr>
          <w:lang w:val="it-CH"/>
        </w:rPr>
        <w:t>C</w:t>
      </w:r>
      <w:r w:rsidR="00862BA6" w:rsidRPr="002757A8">
        <w:rPr>
          <w:lang w:val="it-CH"/>
        </w:rPr>
        <w:t>ost</w:t>
      </w:r>
      <w:r w:rsidRPr="002757A8">
        <w:rPr>
          <w:lang w:val="it-CH"/>
        </w:rPr>
        <w:t>i</w:t>
      </w:r>
    </w:p>
    <w:p w14:paraId="068F0A49" w14:textId="77777777" w:rsidR="002E1AA2" w:rsidRPr="002757A8" w:rsidRDefault="003A4C82" w:rsidP="00CF07D4">
      <w:pPr>
        <w:jc w:val="both"/>
        <w:rPr>
          <w:lang w:val="it-CH"/>
        </w:rPr>
      </w:pPr>
      <w:r w:rsidRPr="002757A8">
        <w:rPr>
          <w:lang w:val="it-CH"/>
        </w:rPr>
        <w:t>Per il primo acquirente di latte l</w:t>
      </w:r>
      <w:r w:rsidR="002E1AA2" w:rsidRPr="002757A8">
        <w:rPr>
          <w:lang w:val="it-CH"/>
        </w:rPr>
        <w:t xml:space="preserve">’utilizzazione del modulo </w:t>
      </w:r>
      <w:r w:rsidR="002E1AA2" w:rsidRPr="002757A8">
        <w:rPr>
          <w:rFonts w:cs="Calibri"/>
          <w:lang w:val="it-CH"/>
        </w:rPr>
        <w:t>«</w:t>
      </w:r>
      <w:r w:rsidR="002E1AA2" w:rsidRPr="002757A8">
        <w:rPr>
          <w:lang w:val="it-CH"/>
        </w:rPr>
        <w:t>Tappeto verde</w:t>
      </w:r>
      <w:r w:rsidR="002E1AA2" w:rsidRPr="002757A8">
        <w:rPr>
          <w:rFonts w:cs="Calibri"/>
          <w:lang w:val="it-CH"/>
        </w:rPr>
        <w:t xml:space="preserve">» </w:t>
      </w:r>
      <w:r w:rsidR="002E1AA2" w:rsidRPr="002757A8">
        <w:rPr>
          <w:lang w:val="it-CH"/>
        </w:rPr>
        <w:t xml:space="preserve">è gratuita. </w:t>
      </w:r>
    </w:p>
    <w:p w14:paraId="388A538F" w14:textId="17FF44EB" w:rsidR="002E1AA2" w:rsidRPr="00E97690" w:rsidRDefault="003A4C82" w:rsidP="007C1908">
      <w:pPr>
        <w:autoSpaceDE w:val="0"/>
        <w:autoSpaceDN w:val="0"/>
        <w:adjustRightInd w:val="0"/>
        <w:snapToGrid w:val="0"/>
        <w:rPr>
          <w:rFonts w:cs="Calibri"/>
          <w:color w:val="000000"/>
          <w:szCs w:val="24"/>
          <w:lang w:val="it-CH" w:eastAsia="de-CH"/>
        </w:rPr>
      </w:pPr>
      <w:r w:rsidRPr="002757A8">
        <w:rPr>
          <w:lang w:val="it-CH"/>
        </w:rPr>
        <w:t xml:space="preserve">Per </w:t>
      </w:r>
      <w:r w:rsidRPr="00E97690">
        <w:rPr>
          <w:lang w:val="it-CH"/>
        </w:rPr>
        <w:t>il produttore che fa parte di un’organizzazione regionale che, a sua volta, aderisce a</w:t>
      </w:r>
      <w:r w:rsidR="002D30CD" w:rsidRPr="00E97690">
        <w:rPr>
          <w:lang w:val="it-CH"/>
        </w:rPr>
        <w:t>lla federazione dei Produttori Svizzeri di Latte (</w:t>
      </w:r>
      <w:r w:rsidRPr="00E97690">
        <w:rPr>
          <w:lang w:val="it-CH"/>
        </w:rPr>
        <w:t>PSL</w:t>
      </w:r>
      <w:r w:rsidR="002D30CD" w:rsidRPr="00E97690">
        <w:rPr>
          <w:lang w:val="it-CH"/>
        </w:rPr>
        <w:t>)</w:t>
      </w:r>
      <w:r w:rsidRPr="00E97690">
        <w:rPr>
          <w:lang w:val="it-CH"/>
        </w:rPr>
        <w:t>, l</w:t>
      </w:r>
      <w:r w:rsidR="002E1AA2" w:rsidRPr="00E97690">
        <w:rPr>
          <w:lang w:val="it-CH"/>
        </w:rPr>
        <w:t xml:space="preserve">a partecipazione a </w:t>
      </w:r>
      <w:r w:rsidR="002E1AA2" w:rsidRPr="00E97690">
        <w:rPr>
          <w:rFonts w:cs="Calibri"/>
          <w:lang w:val="it-CH"/>
        </w:rPr>
        <w:t>«</w:t>
      </w:r>
      <w:r w:rsidR="002E1AA2" w:rsidRPr="00E97690">
        <w:rPr>
          <w:lang w:val="it-CH"/>
        </w:rPr>
        <w:t>Tappeto verde</w:t>
      </w:r>
      <w:r w:rsidR="002E1AA2" w:rsidRPr="00E97690">
        <w:rPr>
          <w:rFonts w:cs="Calibri"/>
          <w:lang w:val="it-CH"/>
        </w:rPr>
        <w:t xml:space="preserve">» </w:t>
      </w:r>
      <w:r w:rsidR="002E1AA2" w:rsidRPr="00E97690">
        <w:rPr>
          <w:lang w:val="it-CH"/>
        </w:rPr>
        <w:t>è gratuita.</w:t>
      </w:r>
      <w:r w:rsidR="007C1908" w:rsidRPr="00E97690">
        <w:rPr>
          <w:rFonts w:cs="Calibri"/>
          <w:color w:val="000000"/>
          <w:szCs w:val="24"/>
          <w:lang w:val="it-CH" w:eastAsia="de-CH"/>
        </w:rPr>
        <w:t xml:space="preserve"> I produttori di latte che non sono membri di un'organizzazione affiliata alla PSL e che partecipano al Tap</w:t>
      </w:r>
      <w:r w:rsidR="00AF1844" w:rsidRPr="00E97690">
        <w:rPr>
          <w:rFonts w:cs="Calibri"/>
          <w:color w:val="000000"/>
          <w:szCs w:val="24"/>
          <w:lang w:val="it-CH" w:eastAsia="de-CH"/>
        </w:rPr>
        <w:t>peto verde</w:t>
      </w:r>
      <w:r w:rsidR="007C1908" w:rsidRPr="00E97690">
        <w:rPr>
          <w:rFonts w:cs="Calibri"/>
          <w:color w:val="000000"/>
          <w:szCs w:val="24"/>
          <w:lang w:val="it-CH" w:eastAsia="de-CH"/>
        </w:rPr>
        <w:t xml:space="preserve"> devono provvedere alle spese causate. L'importo di tali spese è fissato nelle condizioni</w:t>
      </w:r>
      <w:r w:rsidR="002E1AA2" w:rsidRPr="00E97690">
        <w:rPr>
          <w:lang w:val="it-CH"/>
        </w:rPr>
        <w:t>. La fattura è presentata al primo acquirente di latte, che si impegna a tras</w:t>
      </w:r>
      <w:r w:rsidRPr="00E97690">
        <w:rPr>
          <w:lang w:val="it-CH"/>
        </w:rPr>
        <w:t>mettere</w:t>
      </w:r>
      <w:r w:rsidR="002E1AA2" w:rsidRPr="00E97690">
        <w:rPr>
          <w:lang w:val="it-CH"/>
        </w:rPr>
        <w:t xml:space="preserve"> questi contributi a TSM.</w:t>
      </w:r>
    </w:p>
    <w:p w14:paraId="2DB461E7" w14:textId="77777777" w:rsidR="004519B4" w:rsidRPr="002757A8" w:rsidRDefault="0070330E" w:rsidP="00CF07D4">
      <w:pPr>
        <w:pStyle w:val="berschrift1"/>
        <w:jc w:val="both"/>
        <w:rPr>
          <w:lang w:val="it-CH"/>
        </w:rPr>
      </w:pPr>
      <w:r w:rsidRPr="002757A8">
        <w:rPr>
          <w:lang w:val="it-CH"/>
        </w:rPr>
        <w:t>Diritti di utilizzazione</w:t>
      </w:r>
    </w:p>
    <w:p w14:paraId="7C1CA34C" w14:textId="77777777" w:rsidR="002E1AA2" w:rsidRPr="002757A8" w:rsidRDefault="002D30CD" w:rsidP="002E1AA2">
      <w:pPr>
        <w:jc w:val="both"/>
        <w:rPr>
          <w:lang w:val="it-CH"/>
        </w:rPr>
      </w:pPr>
      <w:r w:rsidRPr="002757A8">
        <w:rPr>
          <w:lang w:val="it-CH"/>
        </w:rPr>
        <w:t>L</w:t>
      </w:r>
      <w:r w:rsidR="002E1AA2" w:rsidRPr="002757A8">
        <w:rPr>
          <w:lang w:val="it-CH"/>
        </w:rPr>
        <w:t xml:space="preserve">’organizzazione </w:t>
      </w:r>
      <w:r w:rsidRPr="002757A8">
        <w:rPr>
          <w:lang w:val="it-CH"/>
        </w:rPr>
        <w:t xml:space="preserve">ha </w:t>
      </w:r>
      <w:r w:rsidR="002E1AA2" w:rsidRPr="002757A8">
        <w:rPr>
          <w:lang w:val="it-CH"/>
        </w:rPr>
        <w:t xml:space="preserve">il diritto, per un periodo di tempo limitato alla durata del presente contratto, di accedere al modulo </w:t>
      </w:r>
      <w:r w:rsidR="002E1AA2" w:rsidRPr="002757A8">
        <w:rPr>
          <w:rFonts w:cs="Calibri"/>
          <w:lang w:val="it-CH"/>
        </w:rPr>
        <w:t>«</w:t>
      </w:r>
      <w:r w:rsidR="002E1AA2" w:rsidRPr="002757A8">
        <w:rPr>
          <w:lang w:val="it-CH"/>
        </w:rPr>
        <w:t>Tappeto verde</w:t>
      </w:r>
      <w:r w:rsidR="002E1AA2" w:rsidRPr="002757A8">
        <w:rPr>
          <w:rFonts w:cs="Calibri"/>
          <w:lang w:val="it-CH"/>
        </w:rPr>
        <w:t xml:space="preserve">» </w:t>
      </w:r>
      <w:r w:rsidR="002E1AA2" w:rsidRPr="002757A8">
        <w:rPr>
          <w:lang w:val="it-CH"/>
        </w:rPr>
        <w:t xml:space="preserve">e di utilizzare le funzionalità ad esso associate </w:t>
      </w:r>
      <w:r w:rsidR="003A4C82" w:rsidRPr="002757A8">
        <w:rPr>
          <w:lang w:val="it-CH"/>
        </w:rPr>
        <w:t>conformemente a quanto stabilito d</w:t>
      </w:r>
      <w:r w:rsidR="002E1AA2" w:rsidRPr="002757A8">
        <w:rPr>
          <w:lang w:val="it-CH"/>
        </w:rPr>
        <w:t xml:space="preserve">al presente contratto. L’organizzazione non beneficia di alcun diritto </w:t>
      </w:r>
      <w:r w:rsidR="00124D07">
        <w:rPr>
          <w:lang w:val="it-CH"/>
        </w:rPr>
        <w:t>supplementare</w:t>
      </w:r>
      <w:r w:rsidR="002E1AA2" w:rsidRPr="002757A8">
        <w:rPr>
          <w:lang w:val="it-CH"/>
        </w:rPr>
        <w:t xml:space="preserve">, in particolare </w:t>
      </w:r>
      <w:r w:rsidRPr="002757A8">
        <w:rPr>
          <w:lang w:val="it-CH"/>
        </w:rPr>
        <w:t>per quanto riguarda la</w:t>
      </w:r>
      <w:r w:rsidR="00677B17" w:rsidRPr="002757A8">
        <w:rPr>
          <w:lang w:val="it-CH"/>
        </w:rPr>
        <w:t xml:space="preserve"> piattaforma</w:t>
      </w:r>
      <w:r w:rsidR="002E1AA2" w:rsidRPr="002757A8">
        <w:rPr>
          <w:lang w:val="it-CH"/>
        </w:rPr>
        <w:t xml:space="preserve"> bdlait.ch. </w:t>
      </w:r>
    </w:p>
    <w:p w14:paraId="71B18647" w14:textId="77777777" w:rsidR="002E1AA2" w:rsidRPr="002757A8" w:rsidRDefault="002E1AA2" w:rsidP="00CF07D4">
      <w:pPr>
        <w:jc w:val="both"/>
        <w:rPr>
          <w:lang w:val="it-CH"/>
        </w:rPr>
      </w:pPr>
      <w:r w:rsidRPr="002757A8">
        <w:rPr>
          <w:lang w:val="it-CH"/>
        </w:rPr>
        <w:t xml:space="preserve">I dati possono essere utilizzati solo </w:t>
      </w:r>
      <w:r w:rsidR="002D30CD" w:rsidRPr="002757A8">
        <w:rPr>
          <w:lang w:val="it-CH"/>
        </w:rPr>
        <w:t>al</w:t>
      </w:r>
      <w:r w:rsidRPr="002757A8">
        <w:rPr>
          <w:lang w:val="it-CH"/>
        </w:rPr>
        <w:t>lo scopo specificato nel</w:t>
      </w:r>
      <w:r w:rsidR="003A4C82" w:rsidRPr="002757A8">
        <w:rPr>
          <w:lang w:val="it-CH"/>
        </w:rPr>
        <w:t xml:space="preserve"> regolamento </w:t>
      </w:r>
      <w:r w:rsidR="002D30CD" w:rsidRPr="002757A8">
        <w:rPr>
          <w:lang w:val="it-CH"/>
        </w:rPr>
        <w:t xml:space="preserve">concernente lo </w:t>
      </w:r>
      <w:r w:rsidR="002D30CD" w:rsidRPr="002757A8">
        <w:rPr>
          <w:rFonts w:cs="Calibri"/>
          <w:lang w:val="it-CH"/>
        </w:rPr>
        <w:t>«</w:t>
      </w:r>
      <w:r w:rsidR="002D30CD" w:rsidRPr="002757A8">
        <w:rPr>
          <w:lang w:val="it-CH"/>
        </w:rPr>
        <w:t>Standard settoriale per un latte svizzero sostenibile</w:t>
      </w:r>
      <w:r w:rsidR="002D30CD" w:rsidRPr="002757A8">
        <w:rPr>
          <w:rFonts w:cs="Calibri"/>
          <w:lang w:val="it-CH"/>
        </w:rPr>
        <w:t>»</w:t>
      </w:r>
      <w:r w:rsidRPr="002757A8">
        <w:rPr>
          <w:lang w:val="it-CH"/>
        </w:rPr>
        <w:t>.</w:t>
      </w:r>
    </w:p>
    <w:p w14:paraId="427952BF" w14:textId="77777777" w:rsidR="002E1AA2" w:rsidRPr="002757A8" w:rsidRDefault="002E1AA2" w:rsidP="002E1AA2">
      <w:pPr>
        <w:jc w:val="both"/>
        <w:rPr>
          <w:lang w:val="it-CH"/>
        </w:rPr>
      </w:pPr>
      <w:r w:rsidRPr="002757A8">
        <w:rPr>
          <w:lang w:val="it-CH"/>
        </w:rPr>
        <w:t xml:space="preserve">Se un produttore di latte </w:t>
      </w:r>
      <w:r w:rsidR="00124D07">
        <w:rPr>
          <w:lang w:val="it-CH"/>
        </w:rPr>
        <w:t>decide di revocare</w:t>
      </w:r>
      <w:r w:rsidRPr="002757A8">
        <w:rPr>
          <w:lang w:val="it-CH"/>
        </w:rPr>
        <w:t xml:space="preserve"> l’a</w:t>
      </w:r>
      <w:r w:rsidR="003A4C82" w:rsidRPr="002757A8">
        <w:rPr>
          <w:lang w:val="it-CH"/>
        </w:rPr>
        <w:t xml:space="preserve">utorizzazione di accedere </w:t>
      </w:r>
      <w:r w:rsidRPr="002757A8">
        <w:rPr>
          <w:lang w:val="it-CH"/>
        </w:rPr>
        <w:t xml:space="preserve">ai suoi dati, TSM </w:t>
      </w:r>
      <w:r w:rsidR="00124D07">
        <w:rPr>
          <w:lang w:val="it-CH"/>
        </w:rPr>
        <w:t xml:space="preserve">lo </w:t>
      </w:r>
      <w:r w:rsidRPr="002757A8">
        <w:rPr>
          <w:lang w:val="it-CH"/>
        </w:rPr>
        <w:t xml:space="preserve">notifica all’organizzazione. </w:t>
      </w:r>
      <w:r w:rsidR="003A4C82" w:rsidRPr="002757A8">
        <w:rPr>
          <w:lang w:val="it-CH"/>
        </w:rPr>
        <w:t>I</w:t>
      </w:r>
      <w:r w:rsidRPr="002757A8">
        <w:rPr>
          <w:lang w:val="it-CH"/>
        </w:rPr>
        <w:t xml:space="preserve">l mese successivo i dati di questo produttore non </w:t>
      </w:r>
      <w:r w:rsidR="003A4C82" w:rsidRPr="002757A8">
        <w:rPr>
          <w:lang w:val="it-CH"/>
        </w:rPr>
        <w:t>saranno</w:t>
      </w:r>
      <w:r w:rsidRPr="002757A8">
        <w:rPr>
          <w:lang w:val="it-CH"/>
        </w:rPr>
        <w:t xml:space="preserve"> più trasmessi via</w:t>
      </w:r>
      <w:r w:rsidR="00677B17" w:rsidRPr="002757A8">
        <w:rPr>
          <w:lang w:val="it-CH"/>
        </w:rPr>
        <w:t xml:space="preserve"> la piattaforma</w:t>
      </w:r>
      <w:r w:rsidRPr="002757A8">
        <w:rPr>
          <w:lang w:val="it-CH"/>
        </w:rPr>
        <w:t xml:space="preserve"> bdlait.ch e l’organizzazione non </w:t>
      </w:r>
      <w:r w:rsidR="003A4C82" w:rsidRPr="002757A8">
        <w:rPr>
          <w:lang w:val="it-CH"/>
        </w:rPr>
        <w:t>potrà</w:t>
      </w:r>
      <w:r w:rsidRPr="002757A8">
        <w:rPr>
          <w:lang w:val="it-CH"/>
        </w:rPr>
        <w:t xml:space="preserve"> più </w:t>
      </w:r>
      <w:r w:rsidR="003A4C82" w:rsidRPr="002757A8">
        <w:rPr>
          <w:lang w:val="it-CH"/>
        </w:rPr>
        <w:t>accedervi</w:t>
      </w:r>
      <w:r w:rsidRPr="002757A8">
        <w:rPr>
          <w:lang w:val="it-CH"/>
        </w:rPr>
        <w:t xml:space="preserve">. </w:t>
      </w:r>
    </w:p>
    <w:p w14:paraId="43683417" w14:textId="77777777" w:rsidR="002E1AA2" w:rsidRPr="002757A8" w:rsidRDefault="002E1AA2" w:rsidP="002E1AA2">
      <w:pPr>
        <w:jc w:val="both"/>
        <w:rPr>
          <w:lang w:val="it-CH"/>
        </w:rPr>
      </w:pPr>
      <w:r w:rsidRPr="002757A8">
        <w:rPr>
          <w:lang w:val="it-CH"/>
        </w:rPr>
        <w:t>I dati che sono già stati messi a disposizion</w:t>
      </w:r>
      <w:r w:rsidR="003A4C82" w:rsidRPr="002757A8">
        <w:rPr>
          <w:lang w:val="it-CH"/>
        </w:rPr>
        <w:t>e</w:t>
      </w:r>
      <w:r w:rsidRPr="002757A8">
        <w:rPr>
          <w:lang w:val="it-CH"/>
        </w:rPr>
        <w:t xml:space="preserve"> non possono essere revocati e saranno conservati per tutto il tempo in cui </w:t>
      </w:r>
      <w:r w:rsidR="00E52976" w:rsidRPr="002757A8">
        <w:rPr>
          <w:lang w:val="it-CH"/>
        </w:rPr>
        <w:t>saranno necessari a raggiungere lo</w:t>
      </w:r>
      <w:r w:rsidRPr="002757A8">
        <w:rPr>
          <w:lang w:val="it-CH"/>
        </w:rPr>
        <w:t xml:space="preserve"> scopo </w:t>
      </w:r>
      <w:r w:rsidR="00E52976" w:rsidRPr="002757A8">
        <w:rPr>
          <w:lang w:val="it-CH"/>
        </w:rPr>
        <w:t xml:space="preserve">menzionato. </w:t>
      </w:r>
      <w:proofErr w:type="gramStart"/>
      <w:r w:rsidR="00E52976" w:rsidRPr="002757A8">
        <w:rPr>
          <w:lang w:val="it-CH"/>
        </w:rPr>
        <w:t>In seguito</w:t>
      </w:r>
      <w:proofErr w:type="gramEnd"/>
      <w:r w:rsidR="00E52976" w:rsidRPr="002757A8">
        <w:rPr>
          <w:lang w:val="it-CH"/>
        </w:rPr>
        <w:t xml:space="preserve"> saranno cancellati</w:t>
      </w:r>
      <w:r w:rsidRPr="002757A8">
        <w:rPr>
          <w:lang w:val="it-CH"/>
        </w:rPr>
        <w:t>.</w:t>
      </w:r>
    </w:p>
    <w:p w14:paraId="0FA333DF" w14:textId="77777777" w:rsidR="00E52976" w:rsidRPr="002757A8" w:rsidRDefault="00E52976" w:rsidP="00E52976">
      <w:pPr>
        <w:jc w:val="both"/>
        <w:rPr>
          <w:lang w:val="it-CH"/>
        </w:rPr>
      </w:pPr>
      <w:r w:rsidRPr="002757A8">
        <w:rPr>
          <w:lang w:val="it-CH"/>
        </w:rPr>
        <w:t xml:space="preserve">L’organizzazione si impegna a utilizzare i dati solo </w:t>
      </w:r>
      <w:r w:rsidR="00124D07">
        <w:rPr>
          <w:lang w:val="it-CH"/>
        </w:rPr>
        <w:t>per raggiungere lo</w:t>
      </w:r>
      <w:r w:rsidRPr="002757A8">
        <w:rPr>
          <w:lang w:val="it-CH"/>
        </w:rPr>
        <w:t xml:space="preserve"> scopo </w:t>
      </w:r>
      <w:r w:rsidR="003A4C82" w:rsidRPr="002757A8">
        <w:rPr>
          <w:lang w:val="it-CH"/>
        </w:rPr>
        <w:t>attribuito al</w:t>
      </w:r>
      <w:r w:rsidRPr="002757A8">
        <w:rPr>
          <w:lang w:val="it-CH"/>
        </w:rPr>
        <w:t xml:space="preserve">lo </w:t>
      </w:r>
      <w:r w:rsidR="003A4C82" w:rsidRPr="002757A8">
        <w:rPr>
          <w:rFonts w:cs="Calibri"/>
          <w:lang w:val="it-CH"/>
        </w:rPr>
        <w:t>«</w:t>
      </w:r>
      <w:r w:rsidRPr="002757A8">
        <w:rPr>
          <w:lang w:val="it-CH"/>
        </w:rPr>
        <w:t>Standard settoriale per un latte svizzero sostenibile</w:t>
      </w:r>
      <w:r w:rsidR="003A4C82" w:rsidRPr="002757A8">
        <w:rPr>
          <w:rFonts w:cs="Calibri"/>
          <w:lang w:val="it-CH"/>
        </w:rPr>
        <w:t>»</w:t>
      </w:r>
      <w:r w:rsidRPr="002757A8">
        <w:rPr>
          <w:lang w:val="it-CH"/>
        </w:rPr>
        <w:t>. In particolare, si impegna a proteggere</w:t>
      </w:r>
      <w:r w:rsidR="00124D07">
        <w:rPr>
          <w:lang w:val="it-CH"/>
        </w:rPr>
        <w:t xml:space="preserve"> </w:t>
      </w:r>
      <w:r w:rsidR="00124D07" w:rsidRPr="002757A8">
        <w:rPr>
          <w:lang w:val="it-CH"/>
        </w:rPr>
        <w:t>contro l’accesso di terzi</w:t>
      </w:r>
      <w:r w:rsidRPr="002757A8">
        <w:rPr>
          <w:lang w:val="it-CH"/>
        </w:rPr>
        <w:t xml:space="preserve"> i </w:t>
      </w:r>
      <w:r w:rsidRPr="002757A8">
        <w:rPr>
          <w:lang w:val="it-CH"/>
        </w:rPr>
        <w:lastRenderedPageBreak/>
        <w:t xml:space="preserve">diritti di utilizzazione e di accesso, nonché le garanzie di identificazione e </w:t>
      </w:r>
      <w:r w:rsidR="00124D07">
        <w:rPr>
          <w:lang w:val="it-CH"/>
        </w:rPr>
        <w:t xml:space="preserve">di </w:t>
      </w:r>
      <w:r w:rsidRPr="002757A8">
        <w:rPr>
          <w:lang w:val="it-CH"/>
        </w:rPr>
        <w:t>autenticazione</w:t>
      </w:r>
      <w:r w:rsidR="005C1D2D" w:rsidRPr="002757A8">
        <w:rPr>
          <w:lang w:val="it-CH"/>
        </w:rPr>
        <w:t>,</w:t>
      </w:r>
      <w:r w:rsidRPr="002757A8">
        <w:rPr>
          <w:lang w:val="it-CH"/>
        </w:rPr>
        <w:t xml:space="preserve"> e a non trasmetterli a persone non autorizzate</w:t>
      </w:r>
      <w:r w:rsidR="005C1D2D" w:rsidRPr="002757A8">
        <w:rPr>
          <w:lang w:val="it-CH"/>
        </w:rPr>
        <w:t>; impone inoltre</w:t>
      </w:r>
      <w:r w:rsidRPr="002757A8">
        <w:rPr>
          <w:lang w:val="it-CH"/>
        </w:rPr>
        <w:t xml:space="preserve"> lo stesso obbligo a tutti i suoi dipendenti che hanno accesso ai dati. In ogni caso, l’organizzazione è tenuta a rispettare i diritti di proprietà industriale e i diritti d’autore (ad es. in caso di </w:t>
      </w:r>
      <w:r w:rsidR="005C1D2D" w:rsidRPr="002757A8">
        <w:rPr>
          <w:lang w:val="it-CH"/>
        </w:rPr>
        <w:t>ripresa</w:t>
      </w:r>
      <w:r w:rsidRPr="002757A8">
        <w:rPr>
          <w:lang w:val="it-CH"/>
        </w:rPr>
        <w:t xml:space="preserve"> di testi e dati</w:t>
      </w:r>
      <w:r w:rsidR="005C1D2D" w:rsidRPr="002757A8">
        <w:rPr>
          <w:lang w:val="it-CH"/>
        </w:rPr>
        <w:t xml:space="preserve"> di terzi</w:t>
      </w:r>
      <w:r w:rsidRPr="002757A8">
        <w:rPr>
          <w:lang w:val="it-CH"/>
        </w:rPr>
        <w:t>).</w:t>
      </w:r>
    </w:p>
    <w:p w14:paraId="03099981" w14:textId="77777777" w:rsidR="00E52976" w:rsidRPr="002757A8" w:rsidRDefault="00E52976" w:rsidP="00E52976">
      <w:pPr>
        <w:jc w:val="both"/>
        <w:rPr>
          <w:lang w:val="it-CH"/>
        </w:rPr>
      </w:pPr>
      <w:r w:rsidRPr="002757A8">
        <w:rPr>
          <w:lang w:val="it-CH"/>
        </w:rPr>
        <w:t>All’organizzazione non è consentito alcun altro tipo di utilizzazione del modulo e dei dati. In particolare, è vietata l’utilizzazione da parte di terzi o</w:t>
      </w:r>
      <w:r w:rsidR="005C1D2D" w:rsidRPr="002757A8">
        <w:rPr>
          <w:lang w:val="it-CH"/>
        </w:rPr>
        <w:t xml:space="preserve"> la concessione a terzi dell’accesso a</w:t>
      </w:r>
      <w:r w:rsidRPr="002757A8">
        <w:rPr>
          <w:lang w:val="it-CH"/>
        </w:rPr>
        <w:t>ll’applicazione web.</w:t>
      </w:r>
    </w:p>
    <w:p w14:paraId="225292C7" w14:textId="77777777" w:rsidR="004519B4" w:rsidRPr="002757A8" w:rsidRDefault="00E52976" w:rsidP="00CF07D4">
      <w:pPr>
        <w:pStyle w:val="berschrift1"/>
        <w:jc w:val="both"/>
        <w:rPr>
          <w:lang w:val="it-CH"/>
        </w:rPr>
      </w:pPr>
      <w:r w:rsidRPr="002757A8">
        <w:rPr>
          <w:lang w:val="it-CH"/>
        </w:rPr>
        <w:t>Protezione e sicurezza dei dati</w:t>
      </w:r>
    </w:p>
    <w:p w14:paraId="54D59683" w14:textId="77777777" w:rsidR="00E52976" w:rsidRPr="002757A8" w:rsidRDefault="00E52976" w:rsidP="00E52976">
      <w:pPr>
        <w:jc w:val="both"/>
        <w:rPr>
          <w:lang w:val="it-CH"/>
        </w:rPr>
      </w:pPr>
      <w:r w:rsidRPr="002757A8">
        <w:rPr>
          <w:lang w:val="it-CH"/>
        </w:rPr>
        <w:t xml:space="preserve">Si applicano le norme sulla protezione dei dati. In particolare, le parti </w:t>
      </w:r>
      <w:r w:rsidR="002D30CD" w:rsidRPr="002757A8">
        <w:rPr>
          <w:lang w:val="it-CH"/>
        </w:rPr>
        <w:t xml:space="preserve">al presente contratto </w:t>
      </w:r>
      <w:r w:rsidRPr="002757A8">
        <w:rPr>
          <w:lang w:val="it-CH"/>
        </w:rPr>
        <w:t xml:space="preserve">si impegnano a trasferire i relativi obblighi di riservatezza ai </w:t>
      </w:r>
      <w:r w:rsidR="002D30CD" w:rsidRPr="002757A8">
        <w:rPr>
          <w:lang w:val="it-CH"/>
        </w:rPr>
        <w:t>loro</w:t>
      </w:r>
      <w:r w:rsidRPr="002757A8">
        <w:rPr>
          <w:lang w:val="it-CH"/>
        </w:rPr>
        <w:t xml:space="preserve"> dipendenti</w:t>
      </w:r>
      <w:r w:rsidR="005C1D2D" w:rsidRPr="002757A8">
        <w:rPr>
          <w:lang w:val="it-CH"/>
        </w:rPr>
        <w:t xml:space="preserve">, </w:t>
      </w:r>
      <w:r w:rsidRPr="002757A8">
        <w:rPr>
          <w:lang w:val="it-CH"/>
        </w:rPr>
        <w:t xml:space="preserve">a istruirli </w:t>
      </w:r>
      <w:r w:rsidR="005C1D2D" w:rsidRPr="002757A8">
        <w:rPr>
          <w:lang w:val="it-CH"/>
        </w:rPr>
        <w:t>di conseguenza e a controllarne l’operato</w:t>
      </w:r>
      <w:r w:rsidRPr="002757A8">
        <w:rPr>
          <w:lang w:val="it-CH"/>
        </w:rPr>
        <w:t>.</w:t>
      </w:r>
    </w:p>
    <w:p w14:paraId="20FC159B" w14:textId="77777777" w:rsidR="00E52976" w:rsidRPr="002757A8" w:rsidRDefault="00E52976" w:rsidP="00E52976">
      <w:pPr>
        <w:jc w:val="both"/>
        <w:rPr>
          <w:lang w:val="it-CH"/>
        </w:rPr>
      </w:pPr>
      <w:r w:rsidRPr="00124D07">
        <w:rPr>
          <w:lang w:val="it-CH"/>
        </w:rPr>
        <w:t>L</w:t>
      </w:r>
      <w:r w:rsidR="005C1D2D" w:rsidRPr="00124D07">
        <w:rPr>
          <w:lang w:val="it-CH"/>
        </w:rPr>
        <w:t>’</w:t>
      </w:r>
      <w:r w:rsidRPr="00124D07">
        <w:rPr>
          <w:lang w:val="it-CH"/>
        </w:rPr>
        <w:t xml:space="preserve">organizzazione </w:t>
      </w:r>
      <w:r w:rsidR="002D30CD" w:rsidRPr="00124D07">
        <w:rPr>
          <w:lang w:val="it-CH"/>
        </w:rPr>
        <w:t>libera</w:t>
      </w:r>
      <w:r w:rsidRPr="00124D07">
        <w:rPr>
          <w:lang w:val="it-CH"/>
        </w:rPr>
        <w:t xml:space="preserve"> TSM </w:t>
      </w:r>
      <w:r w:rsidR="005C1D2D" w:rsidRPr="00124D07">
        <w:rPr>
          <w:lang w:val="it-CH"/>
        </w:rPr>
        <w:t xml:space="preserve">da </w:t>
      </w:r>
      <w:r w:rsidRPr="00124D07">
        <w:rPr>
          <w:lang w:val="it-CH"/>
        </w:rPr>
        <w:t xml:space="preserve">qualsiasi </w:t>
      </w:r>
      <w:r w:rsidR="002D30CD" w:rsidRPr="00124D07">
        <w:rPr>
          <w:lang w:val="it-CH"/>
        </w:rPr>
        <w:t>responsabilità</w:t>
      </w:r>
      <w:r w:rsidRPr="00124D07">
        <w:rPr>
          <w:lang w:val="it-CH"/>
        </w:rPr>
        <w:t xml:space="preserve"> derivante da un uso scorretto o illegale del modulo da parte dell’organizzazione</w:t>
      </w:r>
      <w:r w:rsidR="002D30CD" w:rsidRPr="00124D07">
        <w:rPr>
          <w:lang w:val="it-CH"/>
        </w:rPr>
        <w:t xml:space="preserve"> stessa</w:t>
      </w:r>
      <w:r w:rsidRPr="00124D07">
        <w:rPr>
          <w:lang w:val="it-CH"/>
        </w:rPr>
        <w:t xml:space="preserve"> o dei suoi dipendenti.</w:t>
      </w:r>
    </w:p>
    <w:p w14:paraId="01D59203" w14:textId="77777777" w:rsidR="00E52976" w:rsidRPr="002757A8" w:rsidRDefault="005C1D2D" w:rsidP="00CF07D4">
      <w:pPr>
        <w:jc w:val="both"/>
        <w:rPr>
          <w:lang w:val="it-CH"/>
        </w:rPr>
      </w:pPr>
      <w:r w:rsidRPr="002757A8">
        <w:rPr>
          <w:lang w:val="it-CH"/>
        </w:rPr>
        <w:t xml:space="preserve">È vietato utilizzare la piattaforma </w:t>
      </w:r>
      <w:r w:rsidR="00E52976" w:rsidRPr="002757A8">
        <w:rPr>
          <w:lang w:val="it-CH"/>
        </w:rPr>
        <w:t>bdlait.ch in modo abusivo</w:t>
      </w:r>
      <w:r w:rsidRPr="002757A8">
        <w:rPr>
          <w:lang w:val="it-CH"/>
        </w:rPr>
        <w:t>;</w:t>
      </w:r>
      <w:r w:rsidR="00E52976" w:rsidRPr="002757A8">
        <w:rPr>
          <w:lang w:val="it-CH"/>
        </w:rPr>
        <w:t xml:space="preserve"> in particolare </w:t>
      </w:r>
      <w:r w:rsidRPr="002757A8">
        <w:rPr>
          <w:lang w:val="it-CH"/>
        </w:rPr>
        <w:t>è vietato trasmettere</w:t>
      </w:r>
      <w:r w:rsidR="002D30CD" w:rsidRPr="002757A8">
        <w:rPr>
          <w:lang w:val="it-CH"/>
        </w:rPr>
        <w:t xml:space="preserve"> (</w:t>
      </w:r>
      <w:r w:rsidRPr="002757A8">
        <w:rPr>
          <w:lang w:val="it-CH"/>
        </w:rPr>
        <w:t>o fare rinvio a</w:t>
      </w:r>
      <w:r w:rsidR="002D30CD" w:rsidRPr="002757A8">
        <w:rPr>
          <w:lang w:val="it-CH"/>
        </w:rPr>
        <w:t>)</w:t>
      </w:r>
      <w:r w:rsidRPr="002757A8">
        <w:rPr>
          <w:lang w:val="it-CH"/>
        </w:rPr>
        <w:t xml:space="preserve"> </w:t>
      </w:r>
      <w:r w:rsidR="00E52976" w:rsidRPr="002757A8">
        <w:rPr>
          <w:lang w:val="it-CH"/>
        </w:rPr>
        <w:t>informazioni di contenuto illegale.</w:t>
      </w:r>
    </w:p>
    <w:p w14:paraId="794F2121" w14:textId="77777777" w:rsidR="004519B4" w:rsidRPr="002757A8" w:rsidRDefault="0070330E" w:rsidP="00CF07D4">
      <w:pPr>
        <w:pStyle w:val="berschrift1"/>
        <w:jc w:val="both"/>
        <w:rPr>
          <w:lang w:val="it-CH"/>
        </w:rPr>
      </w:pPr>
      <w:r w:rsidRPr="002757A8">
        <w:rPr>
          <w:lang w:val="it-CH"/>
        </w:rPr>
        <w:t>Disponibilità e assistenza tecnica</w:t>
      </w:r>
    </w:p>
    <w:p w14:paraId="6BB6D6FD" w14:textId="77777777" w:rsidR="00E52976" w:rsidRPr="002757A8" w:rsidRDefault="005C1D2D" w:rsidP="00E52976">
      <w:pPr>
        <w:jc w:val="both"/>
        <w:rPr>
          <w:lang w:val="it-CH"/>
        </w:rPr>
      </w:pPr>
      <w:r w:rsidRPr="002757A8">
        <w:rPr>
          <w:lang w:val="it-CH"/>
        </w:rPr>
        <w:t xml:space="preserve">La piattaforma </w:t>
      </w:r>
      <w:r w:rsidR="00E52976" w:rsidRPr="002757A8">
        <w:rPr>
          <w:lang w:val="it-CH"/>
        </w:rPr>
        <w:t xml:space="preserve">bdlait.ch è a disposizione dell’utente </w:t>
      </w:r>
      <w:r w:rsidR="002D30CD" w:rsidRPr="002757A8">
        <w:rPr>
          <w:lang w:val="it-CH"/>
        </w:rPr>
        <w:t>a</w:t>
      </w:r>
      <w:r w:rsidR="00E52976" w:rsidRPr="002757A8">
        <w:rPr>
          <w:lang w:val="it-CH"/>
        </w:rPr>
        <w:t xml:space="preserve"> tempo </w:t>
      </w:r>
      <w:r w:rsidR="002D30CD" w:rsidRPr="002757A8">
        <w:rPr>
          <w:lang w:val="it-CH"/>
        </w:rPr>
        <w:t>indeterminato</w:t>
      </w:r>
      <w:r w:rsidRPr="002757A8">
        <w:rPr>
          <w:lang w:val="it-CH"/>
        </w:rPr>
        <w:t>. Fanno</w:t>
      </w:r>
      <w:r w:rsidR="00E52976" w:rsidRPr="002757A8">
        <w:rPr>
          <w:lang w:val="it-CH"/>
        </w:rPr>
        <w:t xml:space="preserve"> eccezione i periodi in cui sono previsti lavori di manutenzione</w:t>
      </w:r>
      <w:r w:rsidRPr="002757A8">
        <w:rPr>
          <w:lang w:val="it-CH"/>
        </w:rPr>
        <w:t xml:space="preserve">, che sono prestabiliti e annunciati </w:t>
      </w:r>
      <w:r w:rsidR="00E52976" w:rsidRPr="002757A8">
        <w:rPr>
          <w:lang w:val="it-CH"/>
        </w:rPr>
        <w:t xml:space="preserve">con almeno sette giorni di anticipo. </w:t>
      </w:r>
      <w:r w:rsidR="0070330E" w:rsidRPr="002757A8">
        <w:rPr>
          <w:lang w:val="it-CH"/>
        </w:rPr>
        <w:t xml:space="preserve">TSM </w:t>
      </w:r>
      <w:r w:rsidR="00E52976" w:rsidRPr="002757A8">
        <w:rPr>
          <w:lang w:val="it-CH"/>
        </w:rPr>
        <w:t xml:space="preserve">non si assume alcuna responsabilità per guasti tecnici </w:t>
      </w:r>
      <w:r w:rsidR="002D30CD" w:rsidRPr="002757A8">
        <w:rPr>
          <w:lang w:val="it-CH"/>
        </w:rPr>
        <w:t>che esulano dal suo</w:t>
      </w:r>
      <w:r w:rsidR="00E52976" w:rsidRPr="002757A8">
        <w:rPr>
          <w:lang w:val="it-CH"/>
        </w:rPr>
        <w:t xml:space="preserve"> sistema.</w:t>
      </w:r>
    </w:p>
    <w:p w14:paraId="60629D52" w14:textId="77777777" w:rsidR="0070330E" w:rsidRPr="002757A8" w:rsidRDefault="0070330E" w:rsidP="0070330E">
      <w:pPr>
        <w:jc w:val="both"/>
        <w:rPr>
          <w:lang w:val="it-CH"/>
        </w:rPr>
      </w:pPr>
      <w:r w:rsidRPr="002757A8">
        <w:rPr>
          <w:lang w:val="it-CH"/>
        </w:rPr>
        <w:t xml:space="preserve">La </w:t>
      </w:r>
      <w:r w:rsidR="005C1D2D" w:rsidRPr="002757A8">
        <w:rPr>
          <w:lang w:val="it-CH"/>
        </w:rPr>
        <w:t xml:space="preserve">linea </w:t>
      </w:r>
      <w:r w:rsidR="00124D07">
        <w:rPr>
          <w:lang w:val="it-CH"/>
        </w:rPr>
        <w:t xml:space="preserve">telefonica di </w:t>
      </w:r>
      <w:r w:rsidR="002D30CD" w:rsidRPr="002757A8">
        <w:rPr>
          <w:lang w:val="it-CH"/>
        </w:rPr>
        <w:t xml:space="preserve">assistenza tecnica </w:t>
      </w:r>
      <w:r w:rsidR="005C1D2D" w:rsidRPr="002757A8">
        <w:rPr>
          <w:lang w:val="it-CH"/>
        </w:rPr>
        <w:t>agli utenti della piattaforma</w:t>
      </w:r>
      <w:r w:rsidRPr="002757A8">
        <w:rPr>
          <w:lang w:val="it-CH"/>
        </w:rPr>
        <w:t xml:space="preserve"> bdlait.ch è </w:t>
      </w:r>
      <w:r w:rsidR="002D30CD" w:rsidRPr="002757A8">
        <w:rPr>
          <w:lang w:val="it-CH"/>
        </w:rPr>
        <w:t>in funzione</w:t>
      </w:r>
      <w:r w:rsidRPr="002757A8">
        <w:rPr>
          <w:lang w:val="it-CH"/>
        </w:rPr>
        <w:t xml:space="preserve"> durante gli orari d’ufficio </w:t>
      </w:r>
      <w:r w:rsidR="002D30CD" w:rsidRPr="002757A8">
        <w:rPr>
          <w:lang w:val="it-CH"/>
        </w:rPr>
        <w:t>(</w:t>
      </w:r>
      <w:r w:rsidRPr="002757A8">
        <w:rPr>
          <w:lang w:val="it-CH"/>
        </w:rPr>
        <w:t xml:space="preserve">08.00 </w:t>
      </w:r>
      <w:r w:rsidR="002D30CD" w:rsidRPr="002757A8">
        <w:rPr>
          <w:lang w:val="it-CH"/>
        </w:rPr>
        <w:t>–</w:t>
      </w:r>
      <w:r w:rsidRPr="002757A8">
        <w:rPr>
          <w:lang w:val="it-CH"/>
        </w:rPr>
        <w:t xml:space="preserve"> 12.00 e 13.00 </w:t>
      </w:r>
      <w:r w:rsidR="002D30CD" w:rsidRPr="002757A8">
        <w:rPr>
          <w:lang w:val="it-CH"/>
        </w:rPr>
        <w:t>–</w:t>
      </w:r>
      <w:r w:rsidRPr="002757A8">
        <w:rPr>
          <w:lang w:val="it-CH"/>
        </w:rPr>
        <w:t xml:space="preserve"> 17.00</w:t>
      </w:r>
      <w:r w:rsidR="002D30CD" w:rsidRPr="002757A8">
        <w:rPr>
          <w:lang w:val="it-CH"/>
        </w:rPr>
        <w:t>)</w:t>
      </w:r>
      <w:r w:rsidRPr="002757A8">
        <w:rPr>
          <w:lang w:val="it-CH"/>
        </w:rPr>
        <w:t xml:space="preserve">. </w:t>
      </w:r>
      <w:r w:rsidR="002757A8" w:rsidRPr="002757A8">
        <w:rPr>
          <w:lang w:val="it-CH"/>
        </w:rPr>
        <w:t>L</w:t>
      </w:r>
      <w:r w:rsidRPr="002757A8">
        <w:rPr>
          <w:lang w:val="it-CH"/>
        </w:rPr>
        <w:t xml:space="preserve">e richieste di informazioni </w:t>
      </w:r>
      <w:r w:rsidR="002D30CD" w:rsidRPr="002757A8">
        <w:rPr>
          <w:lang w:val="it-CH"/>
        </w:rPr>
        <w:t>inoltrate per posta</w:t>
      </w:r>
      <w:r w:rsidRPr="002757A8">
        <w:rPr>
          <w:lang w:val="it-CH"/>
        </w:rPr>
        <w:t xml:space="preserve"> elettronica</w:t>
      </w:r>
      <w:r w:rsidR="002757A8" w:rsidRPr="002757A8">
        <w:rPr>
          <w:lang w:val="it-CH"/>
        </w:rPr>
        <w:t xml:space="preserve"> saranno sbrigate il più rapidamente possibile</w:t>
      </w:r>
      <w:r w:rsidRPr="002757A8">
        <w:rPr>
          <w:lang w:val="it-CH"/>
        </w:rPr>
        <w:t>. Nei giorni lavorativi</w:t>
      </w:r>
      <w:r w:rsidR="002757A8" w:rsidRPr="002757A8">
        <w:rPr>
          <w:lang w:val="it-CH"/>
        </w:rPr>
        <w:t xml:space="preserve">, nel limite del possibile, la risposta giungerà </w:t>
      </w:r>
      <w:r w:rsidRPr="002757A8">
        <w:rPr>
          <w:lang w:val="it-CH"/>
        </w:rPr>
        <w:t xml:space="preserve">entro 24 ore. Se occorrono chiarimenti più lunghi, </w:t>
      </w:r>
      <w:r w:rsidR="002757A8" w:rsidRPr="002757A8">
        <w:rPr>
          <w:lang w:val="it-CH"/>
        </w:rPr>
        <w:t xml:space="preserve">all’utente sarà comunicato che la </w:t>
      </w:r>
      <w:r w:rsidRPr="002757A8">
        <w:rPr>
          <w:lang w:val="it-CH"/>
        </w:rPr>
        <w:t>sua richiesta è in corso di elaborazione.</w:t>
      </w:r>
    </w:p>
    <w:p w14:paraId="423A44E8" w14:textId="77777777" w:rsidR="004519B4" w:rsidRPr="002757A8" w:rsidRDefault="0070330E" w:rsidP="00CF07D4">
      <w:pPr>
        <w:pStyle w:val="berschrift1"/>
        <w:jc w:val="both"/>
        <w:rPr>
          <w:lang w:val="it-CH"/>
        </w:rPr>
      </w:pPr>
      <w:r w:rsidRPr="002757A8">
        <w:rPr>
          <w:lang w:val="it-CH"/>
        </w:rPr>
        <w:t>Responsabilità e forza maggiore</w:t>
      </w:r>
    </w:p>
    <w:p w14:paraId="50724442" w14:textId="77777777" w:rsidR="0070330E" w:rsidRPr="002757A8" w:rsidRDefault="0070330E" w:rsidP="00CF07D4">
      <w:pPr>
        <w:jc w:val="both"/>
        <w:rPr>
          <w:lang w:val="it-CH"/>
        </w:rPr>
      </w:pPr>
      <w:r w:rsidRPr="002757A8">
        <w:rPr>
          <w:lang w:val="it-CH"/>
        </w:rPr>
        <w:t>Qualsiasi responsabilità, in particolare per cause di forza maggiore, è esclusa nella misura consentita dalla legge.</w:t>
      </w:r>
    </w:p>
    <w:p w14:paraId="4AB178DC" w14:textId="77777777" w:rsidR="004519B4" w:rsidRPr="002757A8" w:rsidRDefault="0070330E" w:rsidP="00CF07D4">
      <w:pPr>
        <w:pStyle w:val="berschrift1"/>
        <w:jc w:val="both"/>
        <w:rPr>
          <w:lang w:val="it-CH"/>
        </w:rPr>
      </w:pPr>
      <w:r w:rsidRPr="002757A8">
        <w:rPr>
          <w:lang w:val="it-CH"/>
        </w:rPr>
        <w:t xml:space="preserve">Inizio, durata e </w:t>
      </w:r>
      <w:r w:rsidR="002757A8" w:rsidRPr="002757A8">
        <w:rPr>
          <w:lang w:val="it-CH"/>
        </w:rPr>
        <w:t>disdetta</w:t>
      </w:r>
      <w:r w:rsidRPr="002757A8">
        <w:rPr>
          <w:lang w:val="it-CH"/>
        </w:rPr>
        <w:t xml:space="preserve"> del contratto</w:t>
      </w:r>
    </w:p>
    <w:p w14:paraId="15766472" w14:textId="77777777" w:rsidR="0070330E" w:rsidRPr="002757A8" w:rsidRDefault="0070330E" w:rsidP="00CF07D4">
      <w:pPr>
        <w:jc w:val="both"/>
        <w:rPr>
          <w:lang w:val="it-CH"/>
        </w:rPr>
      </w:pPr>
      <w:r w:rsidRPr="002757A8">
        <w:rPr>
          <w:lang w:val="it-CH"/>
        </w:rPr>
        <w:t xml:space="preserve">Previa approvazione dell’Ufficio federale dell’agricoltura (UFAG), il contratto entra in vigore a tempo indeterminato con la firma di entrambe le parti contraenti. Il rapporto contrattuale può essere disdetto in qualsiasi momento da </w:t>
      </w:r>
      <w:r w:rsidR="00124D07" w:rsidRPr="002757A8">
        <w:rPr>
          <w:lang w:val="it-CH"/>
        </w:rPr>
        <w:t xml:space="preserve">entrambe </w:t>
      </w:r>
      <w:r w:rsidRPr="002757A8">
        <w:rPr>
          <w:lang w:val="it-CH"/>
        </w:rPr>
        <w:t xml:space="preserve">le parti per la fine del mese successivo. Tutte le </w:t>
      </w:r>
      <w:r w:rsidR="005C1D2D" w:rsidRPr="002757A8">
        <w:rPr>
          <w:lang w:val="it-CH"/>
        </w:rPr>
        <w:t>disdette legate a</w:t>
      </w:r>
      <w:r w:rsidRPr="002757A8">
        <w:rPr>
          <w:lang w:val="it-CH"/>
        </w:rPr>
        <w:t>l presente contratto devono essere effettuate per iscritto.</w:t>
      </w:r>
    </w:p>
    <w:p w14:paraId="79F818B1" w14:textId="77777777" w:rsidR="004519B4" w:rsidRPr="002757A8" w:rsidRDefault="00CF07D4" w:rsidP="00CF07D4">
      <w:pPr>
        <w:pStyle w:val="berschrift1"/>
        <w:jc w:val="both"/>
        <w:rPr>
          <w:lang w:val="it-CH"/>
        </w:rPr>
      </w:pPr>
      <w:r w:rsidRPr="002757A8">
        <w:rPr>
          <w:lang w:val="it-CH"/>
        </w:rPr>
        <w:t>Disposizioni finali</w:t>
      </w:r>
    </w:p>
    <w:p w14:paraId="3DD82FBE" w14:textId="77777777" w:rsidR="0070330E" w:rsidRPr="002757A8" w:rsidRDefault="0070330E" w:rsidP="0070330E">
      <w:pPr>
        <w:jc w:val="both"/>
        <w:rPr>
          <w:lang w:val="it-CH"/>
        </w:rPr>
      </w:pPr>
      <w:r w:rsidRPr="002757A8">
        <w:rPr>
          <w:lang w:val="it-CH"/>
        </w:rPr>
        <w:t xml:space="preserve">L’organizzazione può trasferire a terzi i diritti e gli obblighi derivanti dal presente contratto solo previo consenso scritto dei produttori di latte direttamente coinvolti, di TSM e dell’UFAG. Il presente accordo entra in vigore previa approvazione dell’UFAG. L’UFAG declina ogni responsabilità per </w:t>
      </w:r>
      <w:r w:rsidR="002757A8" w:rsidRPr="002757A8">
        <w:rPr>
          <w:lang w:val="it-CH"/>
        </w:rPr>
        <w:t xml:space="preserve">lacune nei </w:t>
      </w:r>
      <w:r w:rsidRPr="002757A8">
        <w:rPr>
          <w:lang w:val="it-CH"/>
        </w:rPr>
        <w:t xml:space="preserve">dati </w:t>
      </w:r>
      <w:r w:rsidR="005C1D2D" w:rsidRPr="002757A8">
        <w:rPr>
          <w:lang w:val="it-CH"/>
        </w:rPr>
        <w:t xml:space="preserve">o </w:t>
      </w:r>
      <w:r w:rsidR="002757A8" w:rsidRPr="002757A8">
        <w:rPr>
          <w:lang w:val="it-CH"/>
        </w:rPr>
        <w:t xml:space="preserve">nei </w:t>
      </w:r>
      <w:r w:rsidR="005C1D2D" w:rsidRPr="002757A8">
        <w:rPr>
          <w:lang w:val="it-CH"/>
        </w:rPr>
        <w:t>risultati</w:t>
      </w:r>
      <w:r w:rsidR="00124D07">
        <w:rPr>
          <w:lang w:val="it-CH"/>
        </w:rPr>
        <w:t xml:space="preserve"> dovute</w:t>
      </w:r>
      <w:r w:rsidR="005C1D2D" w:rsidRPr="002757A8">
        <w:rPr>
          <w:lang w:val="it-CH"/>
        </w:rPr>
        <w:t xml:space="preserve"> </w:t>
      </w:r>
      <w:r w:rsidR="002757A8" w:rsidRPr="002757A8">
        <w:rPr>
          <w:lang w:val="it-CH"/>
        </w:rPr>
        <w:t>all’utilizzazione di</w:t>
      </w:r>
      <w:r w:rsidRPr="002757A8">
        <w:rPr>
          <w:lang w:val="it-CH"/>
        </w:rPr>
        <w:t xml:space="preserve"> applicazioni private. I rapporti contrattuali sono disciplinati dal </w:t>
      </w:r>
      <w:r w:rsidRPr="002757A8">
        <w:rPr>
          <w:b/>
          <w:bCs/>
          <w:lang w:val="it-CH"/>
        </w:rPr>
        <w:t>diritto svizzero</w:t>
      </w:r>
      <w:r w:rsidRPr="002757A8">
        <w:rPr>
          <w:lang w:val="it-CH"/>
        </w:rPr>
        <w:t xml:space="preserve">. Il foro competente è </w:t>
      </w:r>
      <w:r w:rsidRPr="002757A8">
        <w:rPr>
          <w:b/>
          <w:bCs/>
          <w:lang w:val="it-CH"/>
        </w:rPr>
        <w:t>Berna</w:t>
      </w:r>
      <w:r w:rsidRPr="002757A8">
        <w:rPr>
          <w:lang w:val="it-CH"/>
        </w:rPr>
        <w:t>.</w:t>
      </w:r>
    </w:p>
    <w:p w14:paraId="29AC662A" w14:textId="77777777" w:rsidR="007923D2" w:rsidRPr="002757A8" w:rsidRDefault="007923D2" w:rsidP="00CF07D4">
      <w:pPr>
        <w:jc w:val="both"/>
        <w:rPr>
          <w:lang w:val="it-CH"/>
        </w:rPr>
      </w:pPr>
    </w:p>
    <w:p w14:paraId="55D82070" w14:textId="77777777" w:rsidR="006A4991" w:rsidRPr="002757A8" w:rsidRDefault="0070330E" w:rsidP="00CF07D4">
      <w:pPr>
        <w:jc w:val="both"/>
        <w:rPr>
          <w:lang w:val="it-CH"/>
        </w:rPr>
      </w:pPr>
      <w:r w:rsidRPr="002757A8">
        <w:rPr>
          <w:lang w:val="it-CH"/>
        </w:rPr>
        <w:t>I regolamenti</w:t>
      </w:r>
      <w:r w:rsidR="008B12CB" w:rsidRPr="002757A8">
        <w:rPr>
          <w:lang w:val="it-CH"/>
        </w:rPr>
        <w:t xml:space="preserve"> </w:t>
      </w:r>
      <w:r w:rsidR="002757A8" w:rsidRPr="002757A8">
        <w:rPr>
          <w:lang w:val="it-CH"/>
        </w:rPr>
        <w:t>adottati</w:t>
      </w:r>
      <w:r w:rsidR="008B12CB" w:rsidRPr="002757A8">
        <w:rPr>
          <w:lang w:val="it-CH"/>
        </w:rPr>
        <w:t xml:space="preserve"> da IP Latte</w:t>
      </w:r>
      <w:r w:rsidRPr="002757A8">
        <w:rPr>
          <w:lang w:val="it-CH"/>
        </w:rPr>
        <w:t>,</w:t>
      </w:r>
      <w:r w:rsidR="008B12CB" w:rsidRPr="002757A8">
        <w:rPr>
          <w:lang w:val="it-CH"/>
        </w:rPr>
        <w:t xml:space="preserve"> con le relative direttive e sanzioni, </w:t>
      </w:r>
      <w:r w:rsidRPr="002757A8">
        <w:rPr>
          <w:lang w:val="it-CH"/>
        </w:rPr>
        <w:t xml:space="preserve">e le condizioni di utilizzazione </w:t>
      </w:r>
      <w:r w:rsidR="008B12CB" w:rsidRPr="002757A8">
        <w:rPr>
          <w:lang w:val="it-CH"/>
        </w:rPr>
        <w:t>del</w:t>
      </w:r>
      <w:r w:rsidRPr="002757A8">
        <w:rPr>
          <w:lang w:val="it-CH"/>
        </w:rPr>
        <w:t xml:space="preserve">lo </w:t>
      </w:r>
      <w:r w:rsidR="002757A8" w:rsidRPr="002757A8">
        <w:rPr>
          <w:rFonts w:cs="Calibri"/>
          <w:lang w:val="it-CH"/>
        </w:rPr>
        <w:t>«</w:t>
      </w:r>
      <w:r w:rsidRPr="002757A8">
        <w:rPr>
          <w:lang w:val="it-CH"/>
        </w:rPr>
        <w:t>Standard settoriale per un latte svizzero sostenibile</w:t>
      </w:r>
      <w:r w:rsidR="002757A8" w:rsidRPr="002757A8">
        <w:rPr>
          <w:rFonts w:cs="Calibri"/>
          <w:lang w:val="it-CH"/>
        </w:rPr>
        <w:t>»</w:t>
      </w:r>
      <w:r w:rsidRPr="002757A8">
        <w:rPr>
          <w:lang w:val="it-CH"/>
        </w:rPr>
        <w:t xml:space="preserve"> sono parte integrante del presente contratto</w:t>
      </w:r>
      <w:r w:rsidR="006A4991" w:rsidRPr="002757A8">
        <w:rPr>
          <w:lang w:val="it-CH"/>
        </w:rPr>
        <w:t>.</w:t>
      </w:r>
    </w:p>
    <w:p w14:paraId="5F6157F4" w14:textId="77777777" w:rsidR="007A3C88" w:rsidRPr="002757A8" w:rsidRDefault="007A3C88" w:rsidP="00CF07D4">
      <w:pPr>
        <w:jc w:val="both"/>
        <w:rPr>
          <w:lang w:val="it-CH"/>
        </w:rPr>
      </w:pPr>
    </w:p>
    <w:p w14:paraId="347821BB" w14:textId="77777777" w:rsidR="006A4FD0" w:rsidRPr="006C4A31" w:rsidRDefault="006A4FD0" w:rsidP="006A4FD0">
      <w:pPr>
        <w:rPr>
          <w:b/>
          <w:bCs/>
          <w:lang w:val="it-CH"/>
        </w:rPr>
      </w:pPr>
      <w:r w:rsidRPr="006C4A31">
        <w:rPr>
          <w:b/>
          <w:bCs/>
          <w:lang w:val="it-CH"/>
        </w:rPr>
        <w:t>Indirizzi delle parti contraenti:</w:t>
      </w:r>
    </w:p>
    <w:p w14:paraId="7FB2C099" w14:textId="77777777" w:rsidR="006A4FD0" w:rsidRPr="006C4A31" w:rsidRDefault="006A4FD0" w:rsidP="006A4FD0">
      <w:pPr>
        <w:rPr>
          <w:b/>
          <w:bCs/>
          <w:lang w:val="it-CH"/>
        </w:rPr>
      </w:pPr>
    </w:p>
    <w:p w14:paraId="07939A3B" w14:textId="77777777" w:rsidR="006A4FD0" w:rsidRPr="00C14213" w:rsidRDefault="006A4FD0" w:rsidP="006A4FD0">
      <w:pPr>
        <w:tabs>
          <w:tab w:val="left" w:pos="5103"/>
        </w:tabs>
        <w:rPr>
          <w:b/>
          <w:lang w:val="it-CH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F6FAF0" wp14:editId="14E994B6">
                <wp:simplePos x="0" y="0"/>
                <wp:positionH relativeFrom="column">
                  <wp:posOffset>3157220</wp:posOffset>
                </wp:positionH>
                <wp:positionV relativeFrom="paragraph">
                  <wp:posOffset>12066</wp:posOffset>
                </wp:positionV>
                <wp:extent cx="0" cy="1847850"/>
                <wp:effectExtent l="0" t="0" r="3810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EE548" id="Gerader Verbinde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pt,.95pt" to="248.6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" strokecolor="black [3213]" strokeweight="1pt"/>
            </w:pict>
          </mc:Fallback>
        </mc:AlternateContent>
      </w:r>
      <w:r w:rsidRPr="00C14213">
        <w:rPr>
          <w:b/>
          <w:lang w:val="it-CH"/>
        </w:rPr>
        <w:t xml:space="preserve">per </w:t>
      </w:r>
      <w:sdt>
        <w:sdtPr>
          <w:rPr>
            <w:b/>
            <w:lang w:val="fr-CH"/>
          </w:rPr>
          <w:alias w:val="Titel"/>
          <w:tag w:val=""/>
          <w:id w:val="2072534797"/>
          <w:placeholder>
            <w:docPart w:val="48433E7510374CC0819B95BD26C4A7E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C14213">
            <w:rPr>
              <w:rStyle w:val="Platzhaltertext"/>
              <w:lang w:val="it-CH"/>
            </w:rPr>
            <w:t>[Titel]</w:t>
          </w:r>
        </w:sdtContent>
      </w:sdt>
      <w:r w:rsidRPr="00C14213">
        <w:rPr>
          <w:b/>
          <w:lang w:val="it-CH"/>
        </w:rPr>
        <w:t> :</w:t>
      </w:r>
      <w:r w:rsidRPr="00C14213">
        <w:rPr>
          <w:b/>
          <w:lang w:val="it-CH"/>
        </w:rPr>
        <w:tab/>
      </w:r>
      <w:r w:rsidRPr="00C14213">
        <w:rPr>
          <w:b/>
          <w:lang w:val="it-CH"/>
        </w:rPr>
        <w:tab/>
        <w:t>per Fiduciaria TSM Sagl:</w:t>
      </w:r>
    </w:p>
    <w:p w14:paraId="44908B98" w14:textId="77777777" w:rsidR="006A4FD0" w:rsidRPr="00C14213" w:rsidRDefault="006A4FD0" w:rsidP="006A4FD0">
      <w:pPr>
        <w:tabs>
          <w:tab w:val="left" w:pos="5103"/>
        </w:tabs>
        <w:rPr>
          <w:b/>
          <w:lang w:val="it-CH"/>
        </w:rPr>
      </w:pPr>
      <w:r w:rsidRPr="00C14213">
        <w:rPr>
          <w:b/>
          <w:lang w:val="it-CH"/>
        </w:rPr>
        <w:tab/>
      </w:r>
      <w:r w:rsidRPr="00C14213">
        <w:rPr>
          <w:b/>
          <w:lang w:val="it-CH"/>
        </w:rPr>
        <w:tab/>
      </w:r>
    </w:p>
    <w:p w14:paraId="78482EF7" w14:textId="64B5686F" w:rsidR="006A4FD0" w:rsidRPr="00C14213" w:rsidRDefault="00577D1B" w:rsidP="006A4FD0">
      <w:pPr>
        <w:tabs>
          <w:tab w:val="left" w:pos="5103"/>
        </w:tabs>
        <w:rPr>
          <w:lang w:val="it-CH"/>
        </w:rPr>
      </w:pPr>
      <w:sdt>
        <w:sdtPr>
          <w:id w:val="-1322806743"/>
          <w:placeholder>
            <w:docPart w:val="25E55F5B68804CB5B61AAF3F8EC2D0C4"/>
          </w:placeholder>
        </w:sdtPr>
        <w:sdtEndPr/>
        <w:sdtContent>
          <w:r w:rsidR="00C243FE" w:rsidRPr="002B0FC5">
            <w:rPr>
              <w:lang w:val="it-CH"/>
            </w:rPr>
            <w:t>…………………………………………………………………………</w:t>
          </w:r>
        </w:sdtContent>
      </w:sdt>
      <w:r w:rsidR="006A4FD0" w:rsidRPr="00C14213">
        <w:rPr>
          <w:lang w:val="it-CH"/>
        </w:rPr>
        <w:tab/>
      </w:r>
      <w:r w:rsidR="006A4FD0" w:rsidRPr="00C14213">
        <w:rPr>
          <w:lang w:val="it-CH"/>
        </w:rPr>
        <w:tab/>
        <w:t>TSM Fiduciaria Sagl</w:t>
      </w:r>
    </w:p>
    <w:p w14:paraId="043EB764" w14:textId="77777777" w:rsidR="006A4FD0" w:rsidRPr="00C14213" w:rsidRDefault="006A4FD0" w:rsidP="006A4FD0">
      <w:pPr>
        <w:tabs>
          <w:tab w:val="left" w:pos="5103"/>
        </w:tabs>
        <w:rPr>
          <w:lang w:val="it-CH"/>
        </w:rPr>
      </w:pPr>
      <w:r w:rsidRPr="00C14213">
        <w:rPr>
          <w:lang w:val="it-CH"/>
        </w:rPr>
        <w:tab/>
      </w:r>
      <w:r w:rsidRPr="00C14213">
        <w:rPr>
          <w:lang w:val="it-CH"/>
        </w:rPr>
        <w:tab/>
      </w:r>
    </w:p>
    <w:p w14:paraId="750E1BF7" w14:textId="6B58C754" w:rsidR="006A4FD0" w:rsidRPr="00C14213" w:rsidRDefault="00577D1B" w:rsidP="006A4FD0">
      <w:pPr>
        <w:tabs>
          <w:tab w:val="left" w:pos="5103"/>
        </w:tabs>
        <w:rPr>
          <w:lang w:val="it-CH"/>
        </w:rPr>
      </w:pPr>
      <w:sdt>
        <w:sdtPr>
          <w:id w:val="2016869815"/>
          <w:placeholder>
            <w:docPart w:val="FEC94A20684D4C629B2DF09C8D24C789"/>
          </w:placeholder>
        </w:sdtPr>
        <w:sdtEndPr/>
        <w:sdtContent>
          <w:r w:rsidR="00C243FE" w:rsidRPr="002B0FC5">
            <w:rPr>
              <w:lang w:val="it-CH"/>
            </w:rPr>
            <w:t>…………………………………………………………………………</w:t>
          </w:r>
        </w:sdtContent>
      </w:sdt>
      <w:r w:rsidR="006A4FD0" w:rsidRPr="00C14213">
        <w:rPr>
          <w:lang w:val="it-CH"/>
        </w:rPr>
        <w:tab/>
      </w:r>
      <w:r w:rsidR="006A4FD0" w:rsidRPr="00C14213">
        <w:rPr>
          <w:lang w:val="it-CH"/>
        </w:rPr>
        <w:tab/>
      </w:r>
      <w:proofErr w:type="spellStart"/>
      <w:r w:rsidR="00B22F0C">
        <w:rPr>
          <w:lang w:val="it-CH"/>
        </w:rPr>
        <w:t>Laubegg</w:t>
      </w:r>
      <w:r w:rsidR="00B974C4">
        <w:rPr>
          <w:lang w:val="it-CH"/>
        </w:rPr>
        <w:t>strasse</w:t>
      </w:r>
      <w:proofErr w:type="spellEnd"/>
      <w:r w:rsidR="00B974C4">
        <w:rPr>
          <w:lang w:val="it-CH"/>
        </w:rPr>
        <w:t xml:space="preserve"> 68</w:t>
      </w:r>
    </w:p>
    <w:p w14:paraId="3953CC1D" w14:textId="77777777" w:rsidR="006A4FD0" w:rsidRPr="00C14213" w:rsidRDefault="006A4FD0" w:rsidP="006A4FD0">
      <w:pPr>
        <w:tabs>
          <w:tab w:val="left" w:pos="5103"/>
        </w:tabs>
        <w:rPr>
          <w:lang w:val="it-CH"/>
        </w:rPr>
      </w:pPr>
      <w:r w:rsidRPr="00C14213">
        <w:rPr>
          <w:lang w:val="it-CH"/>
        </w:rPr>
        <w:tab/>
      </w:r>
      <w:r w:rsidRPr="00C14213">
        <w:rPr>
          <w:lang w:val="it-CH"/>
        </w:rPr>
        <w:tab/>
      </w:r>
    </w:p>
    <w:p w14:paraId="5ECA5843" w14:textId="75B91FB2" w:rsidR="006A4FD0" w:rsidRPr="00C14213" w:rsidRDefault="00577D1B" w:rsidP="006A4FD0">
      <w:pPr>
        <w:tabs>
          <w:tab w:val="left" w:pos="5103"/>
        </w:tabs>
        <w:rPr>
          <w:lang w:val="it-CH"/>
        </w:rPr>
      </w:pPr>
      <w:sdt>
        <w:sdtPr>
          <w:id w:val="-1536115372"/>
          <w:placeholder>
            <w:docPart w:val="CDE89B750B964DA9B3D3E05E33D3F6D0"/>
          </w:placeholder>
        </w:sdtPr>
        <w:sdtEndPr/>
        <w:sdtContent>
          <w:r w:rsidR="00C243FE" w:rsidRPr="002B0FC5">
            <w:rPr>
              <w:lang w:val="it-CH"/>
            </w:rPr>
            <w:t>…………………………………………………………………………</w:t>
          </w:r>
        </w:sdtContent>
      </w:sdt>
      <w:r w:rsidR="006A4FD0" w:rsidRPr="00C14213">
        <w:rPr>
          <w:lang w:val="it-CH"/>
        </w:rPr>
        <w:tab/>
      </w:r>
      <w:r w:rsidR="006A4FD0" w:rsidRPr="00C14213">
        <w:rPr>
          <w:lang w:val="it-CH"/>
        </w:rPr>
        <w:tab/>
        <w:t>Case postale</w:t>
      </w:r>
    </w:p>
    <w:p w14:paraId="13A8F97B" w14:textId="77777777" w:rsidR="006A4FD0" w:rsidRPr="00C14213" w:rsidRDefault="006A4FD0" w:rsidP="006A4FD0">
      <w:pPr>
        <w:tabs>
          <w:tab w:val="left" w:pos="5103"/>
        </w:tabs>
        <w:rPr>
          <w:lang w:val="it-CH"/>
        </w:rPr>
      </w:pPr>
      <w:r w:rsidRPr="00C14213">
        <w:rPr>
          <w:lang w:val="it-CH"/>
        </w:rPr>
        <w:tab/>
      </w:r>
      <w:r w:rsidRPr="00C14213">
        <w:rPr>
          <w:lang w:val="it-CH"/>
        </w:rPr>
        <w:tab/>
      </w:r>
    </w:p>
    <w:p w14:paraId="54778FD1" w14:textId="1C9C76D9" w:rsidR="006A4FD0" w:rsidRPr="00C14213" w:rsidRDefault="00577D1B" w:rsidP="006A4FD0">
      <w:pPr>
        <w:tabs>
          <w:tab w:val="left" w:pos="5103"/>
        </w:tabs>
        <w:rPr>
          <w:lang w:val="it-CH"/>
        </w:rPr>
      </w:pPr>
      <w:sdt>
        <w:sdtPr>
          <w:id w:val="828636582"/>
          <w:placeholder>
            <w:docPart w:val="9145D34E09084CCCB7BC3996E5E6983D"/>
          </w:placeholder>
        </w:sdtPr>
        <w:sdtEndPr/>
        <w:sdtContent>
          <w:r w:rsidR="00C243FE" w:rsidRPr="002B0FC5">
            <w:rPr>
              <w:lang w:val="it-CH"/>
            </w:rPr>
            <w:t>…………………………………………………………………………</w:t>
          </w:r>
        </w:sdtContent>
      </w:sdt>
      <w:r w:rsidR="006A4FD0" w:rsidRPr="00C14213">
        <w:rPr>
          <w:lang w:val="it-CH"/>
        </w:rPr>
        <w:tab/>
      </w:r>
      <w:r w:rsidR="006A4FD0" w:rsidRPr="00C14213">
        <w:rPr>
          <w:lang w:val="it-CH"/>
        </w:rPr>
        <w:tab/>
        <w:t>300</w:t>
      </w:r>
      <w:r w:rsidR="0089769E">
        <w:rPr>
          <w:lang w:val="it-CH"/>
        </w:rPr>
        <w:t>6</w:t>
      </w:r>
      <w:r w:rsidR="006A4FD0" w:rsidRPr="00C14213">
        <w:rPr>
          <w:lang w:val="it-CH"/>
        </w:rPr>
        <w:t xml:space="preserve"> Berna</w:t>
      </w:r>
    </w:p>
    <w:p w14:paraId="09D51E3E" w14:textId="77777777" w:rsidR="006A4FD0" w:rsidRPr="00C14213" w:rsidRDefault="006A4FD0" w:rsidP="006A4FD0">
      <w:pPr>
        <w:tabs>
          <w:tab w:val="left" w:pos="5103"/>
        </w:tabs>
        <w:rPr>
          <w:lang w:val="it-CH"/>
        </w:rPr>
      </w:pPr>
      <w:r w:rsidRPr="00C14213">
        <w:rPr>
          <w:lang w:val="it-CH"/>
        </w:rPr>
        <w:tab/>
      </w:r>
      <w:r w:rsidRPr="00C14213">
        <w:rPr>
          <w:lang w:val="it-CH"/>
        </w:rPr>
        <w:tab/>
      </w:r>
    </w:p>
    <w:p w14:paraId="2A2F8388" w14:textId="3A5AF001" w:rsidR="006A4FD0" w:rsidRPr="002B0FC5" w:rsidRDefault="00577D1B" w:rsidP="006A4FD0">
      <w:pPr>
        <w:tabs>
          <w:tab w:val="left" w:pos="5103"/>
        </w:tabs>
        <w:rPr>
          <w:lang w:val="it-CH"/>
        </w:rPr>
      </w:pPr>
      <w:sdt>
        <w:sdtPr>
          <w:id w:val="-1525783974"/>
          <w:placeholder>
            <w:docPart w:val="3C1D892F8A3649BBB2809C103D43C93F"/>
          </w:placeholder>
        </w:sdtPr>
        <w:sdtEndPr/>
        <w:sdtContent>
          <w:r w:rsidR="00C243FE" w:rsidRPr="002B0FC5">
            <w:rPr>
              <w:lang w:val="it-CH"/>
            </w:rPr>
            <w:t>…………………………………………………………………………</w:t>
          </w:r>
        </w:sdtContent>
      </w:sdt>
    </w:p>
    <w:p w14:paraId="44D3EF86" w14:textId="77777777" w:rsidR="00C243FE" w:rsidRPr="00C14213" w:rsidRDefault="00C243FE" w:rsidP="006A4FD0">
      <w:pPr>
        <w:tabs>
          <w:tab w:val="left" w:pos="5103"/>
        </w:tabs>
        <w:rPr>
          <w:lang w:val="it-CH"/>
        </w:rPr>
      </w:pPr>
    </w:p>
    <w:p w14:paraId="7BD5C401" w14:textId="77777777" w:rsidR="006A4FD0" w:rsidRPr="00C14213" w:rsidRDefault="006A4FD0" w:rsidP="006A4FD0">
      <w:pPr>
        <w:tabs>
          <w:tab w:val="left" w:pos="5103"/>
        </w:tabs>
        <w:rPr>
          <w:lang w:val="it-CH"/>
        </w:rPr>
      </w:pPr>
    </w:p>
    <w:p w14:paraId="52CD6521" w14:textId="77777777" w:rsidR="006A4FD0" w:rsidRPr="00C14213" w:rsidRDefault="006A4FD0" w:rsidP="006A4FD0">
      <w:pPr>
        <w:tabs>
          <w:tab w:val="left" w:pos="5103"/>
        </w:tabs>
        <w:rPr>
          <w:lang w:val="it-CH"/>
        </w:rPr>
      </w:pPr>
    </w:p>
    <w:p w14:paraId="2CAD8C1D" w14:textId="172A4137" w:rsidR="004519B4" w:rsidRPr="002757A8" w:rsidRDefault="00CF07D4" w:rsidP="00CF07D4">
      <w:pPr>
        <w:jc w:val="both"/>
        <w:rPr>
          <w:lang w:val="it-CH"/>
        </w:rPr>
      </w:pPr>
      <w:r w:rsidRPr="002757A8">
        <w:rPr>
          <w:lang w:val="it-CH"/>
        </w:rPr>
        <w:t>Luogo</w:t>
      </w:r>
      <w:r w:rsidR="004519B4" w:rsidRPr="002757A8">
        <w:rPr>
          <w:lang w:val="it-CH"/>
        </w:rPr>
        <w:t xml:space="preserve">, </w:t>
      </w:r>
      <w:r w:rsidRPr="002757A8">
        <w:rPr>
          <w:lang w:val="it-CH"/>
        </w:rPr>
        <w:t>data</w:t>
      </w:r>
      <w:r w:rsidR="004519B4" w:rsidRPr="002757A8">
        <w:rPr>
          <w:lang w:val="it-CH"/>
        </w:rPr>
        <w:t xml:space="preserve"> </w:t>
      </w:r>
      <w:r w:rsidR="000833D3">
        <w:rPr>
          <w:lang w:val="it-CH"/>
        </w:rPr>
        <w:tab/>
      </w:r>
      <w:sdt>
        <w:sdtPr>
          <w:id w:val="748999217"/>
          <w:placeholder>
            <w:docPart w:val="A8F6ADB992A24C5FA1AC6210FE6F81CD"/>
          </w:placeholder>
        </w:sdtPr>
        <w:sdtEndPr/>
        <w:sdtContent>
          <w:r w:rsidR="007F0F99" w:rsidRPr="002B0FC5">
            <w:rPr>
              <w:lang w:val="it-CH"/>
            </w:rPr>
            <w:t>……………………………………</w:t>
          </w:r>
          <w:proofErr w:type="gramStart"/>
          <w:r w:rsidR="007F0F99" w:rsidRPr="002B0FC5">
            <w:rPr>
              <w:lang w:val="it-CH"/>
            </w:rPr>
            <w:t>…….</w:t>
          </w:r>
          <w:proofErr w:type="gramEnd"/>
        </w:sdtContent>
      </w:sdt>
    </w:p>
    <w:p w14:paraId="18E5084F" w14:textId="77777777" w:rsidR="00EA0A4A" w:rsidRPr="002757A8" w:rsidRDefault="00EA0A4A" w:rsidP="00CF07D4">
      <w:pPr>
        <w:jc w:val="both"/>
        <w:rPr>
          <w:lang w:val="it-CH"/>
        </w:rPr>
      </w:pPr>
    </w:p>
    <w:p w14:paraId="257C7506" w14:textId="77777777" w:rsidR="004519B4" w:rsidRPr="002757A8" w:rsidRDefault="00CF07D4" w:rsidP="00A67C34">
      <w:pPr>
        <w:tabs>
          <w:tab w:val="left" w:pos="1455"/>
        </w:tabs>
        <w:jc w:val="both"/>
        <w:rPr>
          <w:b/>
          <w:lang w:val="it-CH"/>
        </w:rPr>
      </w:pPr>
      <w:r w:rsidRPr="002757A8">
        <w:rPr>
          <w:b/>
          <w:lang w:val="it-CH"/>
        </w:rPr>
        <w:t>per</w:t>
      </w:r>
      <w:r w:rsidR="004519B4" w:rsidRPr="002757A8">
        <w:rPr>
          <w:b/>
          <w:lang w:val="it-CH"/>
        </w:rPr>
        <w:t xml:space="preserve"> </w:t>
      </w:r>
      <w:sdt>
        <w:sdtPr>
          <w:rPr>
            <w:b/>
            <w:highlight w:val="yellow"/>
            <w:lang w:val="it-CH"/>
          </w:rPr>
          <w:alias w:val="Titel"/>
          <w:tag w:val=""/>
          <w:id w:val="-1655217261"/>
          <w:placeholder>
            <w:docPart w:val="D8C740F6CE75487EB442E08B9FB0782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A4FD0" w:rsidRPr="00C14213">
            <w:rPr>
              <w:rStyle w:val="Platzhaltertext"/>
              <w:lang w:val="it-CH"/>
            </w:rPr>
            <w:t>[Titel]</w:t>
          </w:r>
        </w:sdtContent>
      </w:sdt>
      <w:r w:rsidR="00A67C34">
        <w:rPr>
          <w:b/>
          <w:lang w:val="it-CH"/>
        </w:rPr>
        <w:t xml:space="preserve"> :</w:t>
      </w:r>
    </w:p>
    <w:p w14:paraId="32A2351B" w14:textId="77777777" w:rsidR="004519B4" w:rsidRPr="002757A8" w:rsidRDefault="004519B4" w:rsidP="00CF07D4">
      <w:pPr>
        <w:jc w:val="both"/>
        <w:rPr>
          <w:lang w:val="it-CH"/>
        </w:rPr>
      </w:pPr>
    </w:p>
    <w:p w14:paraId="13DC230E" w14:textId="77777777" w:rsidR="004519B4" w:rsidRPr="002757A8" w:rsidRDefault="004519B4" w:rsidP="00CF07D4">
      <w:pPr>
        <w:jc w:val="both"/>
        <w:rPr>
          <w:lang w:val="it-CH"/>
        </w:rPr>
      </w:pPr>
    </w:p>
    <w:p w14:paraId="7F39862E" w14:textId="77777777" w:rsidR="004519B4" w:rsidRPr="002757A8" w:rsidRDefault="004519B4" w:rsidP="00CF07D4">
      <w:pPr>
        <w:jc w:val="both"/>
        <w:rPr>
          <w:lang w:val="it-CH"/>
        </w:rPr>
      </w:pPr>
    </w:p>
    <w:p w14:paraId="5CDD9875" w14:textId="7D480962" w:rsidR="0092771B" w:rsidRPr="002757A8" w:rsidRDefault="00577D1B" w:rsidP="007F0F99">
      <w:pPr>
        <w:tabs>
          <w:tab w:val="left" w:pos="0"/>
          <w:tab w:val="left" w:pos="5103"/>
          <w:tab w:val="right" w:leader="dot" w:pos="7938"/>
        </w:tabs>
        <w:ind w:left="5103" w:hanging="5103"/>
        <w:jc w:val="both"/>
        <w:rPr>
          <w:lang w:val="it-CH"/>
        </w:rPr>
      </w:pPr>
      <w:sdt>
        <w:sdtPr>
          <w:id w:val="-2063626000"/>
          <w:placeholder>
            <w:docPart w:val="9021540F6558467CA1D2745EE67329B2"/>
          </w:placeholder>
        </w:sdtPr>
        <w:sdtEndPr/>
        <w:sdtContent>
          <w:r w:rsidR="007F0F99" w:rsidRPr="002B0FC5">
            <w:rPr>
              <w:lang w:val="it-CH"/>
            </w:rPr>
            <w:t>………………………………………….</w:t>
          </w:r>
        </w:sdtContent>
      </w:sdt>
      <w:r w:rsidR="007F0F99" w:rsidRPr="002B0FC5">
        <w:rPr>
          <w:lang w:val="it-CH"/>
        </w:rPr>
        <w:tab/>
      </w:r>
      <w:sdt>
        <w:sdtPr>
          <w:id w:val="1014266544"/>
          <w:placeholder>
            <w:docPart w:val="88D8BB3F0B9348CE983CFB2B2E20A414"/>
          </w:placeholder>
        </w:sdtPr>
        <w:sdtEndPr/>
        <w:sdtContent>
          <w:r w:rsidR="007F0F99" w:rsidRPr="002B0FC5">
            <w:rPr>
              <w:lang w:val="it-CH"/>
            </w:rPr>
            <w:t>………………………………………….</w:t>
          </w:r>
        </w:sdtContent>
      </w:sdt>
    </w:p>
    <w:p w14:paraId="3C2EA32F" w14:textId="77777777" w:rsidR="004519B4" w:rsidRPr="002757A8" w:rsidRDefault="0092771B" w:rsidP="00CF07D4">
      <w:pPr>
        <w:tabs>
          <w:tab w:val="left" w:pos="0"/>
          <w:tab w:val="right" w:pos="2835"/>
          <w:tab w:val="left" w:pos="5103"/>
          <w:tab w:val="right" w:pos="7938"/>
        </w:tabs>
        <w:ind w:left="5103" w:hanging="5103"/>
        <w:jc w:val="both"/>
        <w:rPr>
          <w:lang w:val="it-CH"/>
        </w:rPr>
      </w:pPr>
      <w:r w:rsidRPr="002757A8">
        <w:rPr>
          <w:lang w:val="it-CH"/>
        </w:rPr>
        <w:t>N</w:t>
      </w:r>
      <w:r w:rsidR="00CF07D4" w:rsidRPr="002757A8">
        <w:rPr>
          <w:lang w:val="it-CH"/>
        </w:rPr>
        <w:t>ome e funzione</w:t>
      </w:r>
      <w:r w:rsidRPr="002757A8">
        <w:rPr>
          <w:lang w:val="it-CH"/>
        </w:rPr>
        <w:tab/>
      </w:r>
      <w:r w:rsidRPr="002757A8">
        <w:rPr>
          <w:lang w:val="it-CH"/>
        </w:rPr>
        <w:tab/>
      </w:r>
      <w:r w:rsidR="00CF07D4" w:rsidRPr="002757A8">
        <w:rPr>
          <w:lang w:val="it-CH"/>
        </w:rPr>
        <w:t>Nome e funzione</w:t>
      </w:r>
      <w:r w:rsidR="00D97868" w:rsidRPr="002757A8">
        <w:rPr>
          <w:lang w:val="it-CH"/>
        </w:rPr>
        <w:tab/>
      </w:r>
    </w:p>
    <w:p w14:paraId="64372461" w14:textId="77777777" w:rsidR="004519B4" w:rsidRPr="002757A8" w:rsidRDefault="004519B4" w:rsidP="00CF07D4">
      <w:pPr>
        <w:ind w:left="5103" w:hanging="5103"/>
        <w:jc w:val="both"/>
        <w:rPr>
          <w:lang w:val="it-CH"/>
        </w:rPr>
      </w:pPr>
    </w:p>
    <w:p w14:paraId="327B8311" w14:textId="77777777" w:rsidR="004519B4" w:rsidRPr="002757A8" w:rsidRDefault="004519B4" w:rsidP="00CF07D4">
      <w:pPr>
        <w:ind w:left="5103" w:hanging="5103"/>
        <w:jc w:val="both"/>
        <w:rPr>
          <w:lang w:val="it-CH"/>
        </w:rPr>
      </w:pPr>
    </w:p>
    <w:p w14:paraId="475FF73F" w14:textId="77777777" w:rsidR="0092771B" w:rsidRPr="002757A8" w:rsidRDefault="0092771B" w:rsidP="00231E11">
      <w:pPr>
        <w:tabs>
          <w:tab w:val="left" w:pos="0"/>
          <w:tab w:val="right" w:leader="dot" w:pos="2552"/>
          <w:tab w:val="left" w:pos="5103"/>
          <w:tab w:val="right" w:leader="dot" w:pos="7513"/>
        </w:tabs>
        <w:ind w:left="5103" w:hanging="5103"/>
        <w:jc w:val="both"/>
        <w:rPr>
          <w:lang w:val="it-CH"/>
        </w:rPr>
      </w:pPr>
      <w:r w:rsidRPr="002757A8">
        <w:rPr>
          <w:lang w:val="it-CH"/>
        </w:rPr>
        <w:tab/>
      </w:r>
      <w:r w:rsidRPr="002757A8">
        <w:rPr>
          <w:lang w:val="it-CH"/>
        </w:rPr>
        <w:tab/>
      </w:r>
      <w:r w:rsidRPr="002757A8">
        <w:rPr>
          <w:lang w:val="it-CH"/>
        </w:rPr>
        <w:tab/>
      </w:r>
    </w:p>
    <w:p w14:paraId="479CFE15" w14:textId="77777777" w:rsidR="004519B4" w:rsidRPr="002757A8" w:rsidRDefault="00CF07D4" w:rsidP="00CF07D4">
      <w:pPr>
        <w:tabs>
          <w:tab w:val="left" w:pos="0"/>
          <w:tab w:val="right" w:pos="2835"/>
          <w:tab w:val="left" w:pos="5103"/>
          <w:tab w:val="right" w:pos="7938"/>
        </w:tabs>
        <w:ind w:left="5103" w:hanging="5103"/>
        <w:jc w:val="both"/>
        <w:rPr>
          <w:lang w:val="it-CH"/>
        </w:rPr>
      </w:pPr>
      <w:r w:rsidRPr="002757A8">
        <w:rPr>
          <w:lang w:val="it-CH"/>
        </w:rPr>
        <w:t>Firma</w:t>
      </w:r>
      <w:r w:rsidR="0092771B" w:rsidRPr="002757A8">
        <w:rPr>
          <w:lang w:val="it-CH"/>
        </w:rPr>
        <w:tab/>
      </w:r>
      <w:r w:rsidR="0092771B" w:rsidRPr="002757A8">
        <w:rPr>
          <w:lang w:val="it-CH"/>
        </w:rPr>
        <w:tab/>
      </w:r>
      <w:r w:rsidRPr="002757A8">
        <w:rPr>
          <w:lang w:val="it-CH"/>
        </w:rPr>
        <w:t>Firma</w:t>
      </w:r>
    </w:p>
    <w:p w14:paraId="6CCC4F6E" w14:textId="77777777" w:rsidR="0092771B" w:rsidRPr="002757A8" w:rsidRDefault="0092771B" w:rsidP="00CF07D4">
      <w:pPr>
        <w:jc w:val="both"/>
        <w:rPr>
          <w:lang w:val="it-CH"/>
        </w:rPr>
      </w:pPr>
    </w:p>
    <w:p w14:paraId="75102D10" w14:textId="77777777" w:rsidR="0092771B" w:rsidRPr="002757A8" w:rsidRDefault="0092771B" w:rsidP="00CF07D4">
      <w:pPr>
        <w:pBdr>
          <w:bottom w:val="single" w:sz="12" w:space="1" w:color="auto"/>
        </w:pBdr>
        <w:jc w:val="both"/>
        <w:rPr>
          <w:lang w:val="it-CH"/>
        </w:rPr>
      </w:pPr>
    </w:p>
    <w:p w14:paraId="089DB3A1" w14:textId="77777777" w:rsidR="0092771B" w:rsidRPr="002757A8" w:rsidRDefault="0092771B" w:rsidP="00CF07D4">
      <w:pPr>
        <w:jc w:val="both"/>
        <w:rPr>
          <w:lang w:val="it-CH"/>
        </w:rPr>
      </w:pPr>
    </w:p>
    <w:p w14:paraId="2500E1DC" w14:textId="77777777" w:rsidR="0092771B" w:rsidRPr="002757A8" w:rsidRDefault="0092771B" w:rsidP="00CF07D4">
      <w:pPr>
        <w:jc w:val="both"/>
        <w:rPr>
          <w:lang w:val="it-CH"/>
        </w:rPr>
      </w:pPr>
    </w:p>
    <w:p w14:paraId="2DE57B81" w14:textId="77777777" w:rsidR="0092771B" w:rsidRPr="002757A8" w:rsidRDefault="0092771B" w:rsidP="00CF07D4">
      <w:pPr>
        <w:jc w:val="both"/>
        <w:rPr>
          <w:lang w:val="it-CH"/>
        </w:rPr>
      </w:pPr>
    </w:p>
    <w:p w14:paraId="57BFE1BF" w14:textId="77F9CB06" w:rsidR="0092771B" w:rsidRPr="002757A8" w:rsidRDefault="00CF07D4" w:rsidP="00CF07D4">
      <w:pPr>
        <w:jc w:val="both"/>
        <w:rPr>
          <w:lang w:val="it-CH"/>
        </w:rPr>
      </w:pPr>
      <w:r w:rsidRPr="002757A8">
        <w:rPr>
          <w:lang w:val="it-CH"/>
        </w:rPr>
        <w:t>Luogo</w:t>
      </w:r>
      <w:r w:rsidR="0092771B" w:rsidRPr="002757A8">
        <w:rPr>
          <w:lang w:val="it-CH"/>
        </w:rPr>
        <w:t xml:space="preserve">, </w:t>
      </w:r>
      <w:r w:rsidRPr="002757A8">
        <w:rPr>
          <w:lang w:val="it-CH"/>
        </w:rPr>
        <w:t>data</w:t>
      </w:r>
      <w:r w:rsidR="0092771B" w:rsidRPr="002757A8">
        <w:rPr>
          <w:lang w:val="it-CH"/>
        </w:rPr>
        <w:t xml:space="preserve"> </w:t>
      </w:r>
      <w:r w:rsidR="000833D3">
        <w:rPr>
          <w:lang w:val="it-CH"/>
        </w:rPr>
        <w:tab/>
        <w:t>Berna,</w:t>
      </w:r>
      <w:r w:rsidR="00231E11">
        <w:rPr>
          <w:lang w:val="it-CH"/>
        </w:rPr>
        <w:t xml:space="preserve"> </w:t>
      </w:r>
      <w:sdt>
        <w:sdtPr>
          <w:id w:val="1318768900"/>
          <w:placeholder>
            <w:docPart w:val="1E299E63234045BC92439D9131182D76"/>
          </w:placeholder>
        </w:sdtPr>
        <w:sdtEndPr/>
        <w:sdtContent>
          <w:r w:rsidR="00231E11" w:rsidRPr="002B0FC5">
            <w:rPr>
              <w:lang w:val="it-CH"/>
            </w:rPr>
            <w:t>……………………………………</w:t>
          </w:r>
          <w:proofErr w:type="gramStart"/>
          <w:r w:rsidR="00231E11" w:rsidRPr="002B0FC5">
            <w:rPr>
              <w:lang w:val="it-CH"/>
            </w:rPr>
            <w:t>…….</w:t>
          </w:r>
          <w:proofErr w:type="gramEnd"/>
        </w:sdtContent>
      </w:sdt>
    </w:p>
    <w:p w14:paraId="77444D13" w14:textId="77777777" w:rsidR="00EA0A4A" w:rsidRPr="002757A8" w:rsidRDefault="00EA0A4A" w:rsidP="00CF07D4">
      <w:pPr>
        <w:jc w:val="both"/>
        <w:rPr>
          <w:lang w:val="it-CH"/>
        </w:rPr>
      </w:pPr>
    </w:p>
    <w:p w14:paraId="124DD94D" w14:textId="77777777" w:rsidR="0092771B" w:rsidRPr="002757A8" w:rsidRDefault="00CF07D4" w:rsidP="00CF07D4">
      <w:pPr>
        <w:jc w:val="both"/>
        <w:rPr>
          <w:b/>
          <w:lang w:val="it-CH"/>
        </w:rPr>
      </w:pPr>
      <w:bookmarkStart w:id="1" w:name="_Hlk59173170"/>
      <w:r w:rsidRPr="002757A8">
        <w:rPr>
          <w:b/>
          <w:lang w:val="it-CH"/>
        </w:rPr>
        <w:t xml:space="preserve">per Fiduciaria </w:t>
      </w:r>
      <w:r w:rsidR="0092771B" w:rsidRPr="002757A8">
        <w:rPr>
          <w:b/>
          <w:lang w:val="it-CH"/>
        </w:rPr>
        <w:t xml:space="preserve">TSM </w:t>
      </w:r>
      <w:r w:rsidRPr="002757A8">
        <w:rPr>
          <w:b/>
          <w:lang w:val="it-CH"/>
        </w:rPr>
        <w:t>Sa</w:t>
      </w:r>
      <w:r w:rsidR="003A4C82" w:rsidRPr="002757A8">
        <w:rPr>
          <w:b/>
          <w:lang w:val="it-CH"/>
        </w:rPr>
        <w:t>g</w:t>
      </w:r>
      <w:r w:rsidRPr="002757A8">
        <w:rPr>
          <w:b/>
          <w:lang w:val="it-CH"/>
        </w:rPr>
        <w:t>l</w:t>
      </w:r>
      <w:r w:rsidR="006A4FD0">
        <w:rPr>
          <w:b/>
          <w:lang w:val="it-CH"/>
        </w:rPr>
        <w:t>:</w:t>
      </w:r>
    </w:p>
    <w:bookmarkEnd w:id="1"/>
    <w:p w14:paraId="4F961B24" w14:textId="77777777" w:rsidR="00CF07D4" w:rsidRPr="002757A8" w:rsidRDefault="00CF07D4" w:rsidP="00CF07D4">
      <w:pPr>
        <w:jc w:val="both"/>
        <w:rPr>
          <w:lang w:val="it-CH"/>
        </w:rPr>
      </w:pPr>
    </w:p>
    <w:p w14:paraId="4C9C0872" w14:textId="77777777" w:rsidR="0092771B" w:rsidRPr="002757A8" w:rsidRDefault="0092771B" w:rsidP="00CF07D4">
      <w:pPr>
        <w:jc w:val="both"/>
        <w:rPr>
          <w:lang w:val="it-CH"/>
        </w:rPr>
      </w:pPr>
    </w:p>
    <w:p w14:paraId="18FCEB7D" w14:textId="77777777" w:rsidR="0092771B" w:rsidRPr="002757A8" w:rsidRDefault="0092771B" w:rsidP="00CF07D4">
      <w:pPr>
        <w:jc w:val="both"/>
        <w:rPr>
          <w:lang w:val="it-CH"/>
        </w:rPr>
      </w:pPr>
    </w:p>
    <w:p w14:paraId="39E2C75E" w14:textId="77777777" w:rsidR="0092771B" w:rsidRPr="002757A8" w:rsidRDefault="0092771B" w:rsidP="00CF07D4">
      <w:pPr>
        <w:tabs>
          <w:tab w:val="left" w:pos="0"/>
          <w:tab w:val="right" w:leader="dot" w:pos="2835"/>
          <w:tab w:val="left" w:pos="5103"/>
          <w:tab w:val="right" w:leader="dot" w:pos="7938"/>
        </w:tabs>
        <w:ind w:left="5103" w:hanging="5103"/>
        <w:jc w:val="both"/>
        <w:rPr>
          <w:lang w:val="it-CH"/>
        </w:rPr>
      </w:pPr>
    </w:p>
    <w:p w14:paraId="4C073A63" w14:textId="7A23E450" w:rsidR="0092771B" w:rsidRPr="006C4A31" w:rsidRDefault="00B15385" w:rsidP="00CF07D4">
      <w:pPr>
        <w:tabs>
          <w:tab w:val="left" w:pos="0"/>
          <w:tab w:val="right" w:pos="2835"/>
          <w:tab w:val="left" w:pos="5103"/>
          <w:tab w:val="right" w:pos="7938"/>
        </w:tabs>
        <w:ind w:left="5103" w:hanging="5103"/>
        <w:jc w:val="both"/>
        <w:rPr>
          <w:lang w:val="it-CH"/>
        </w:rPr>
      </w:pPr>
      <w:r>
        <w:rPr>
          <w:lang w:val="it-CH"/>
        </w:rPr>
        <w:t>Mirjam Hostettler</w:t>
      </w:r>
      <w:r w:rsidR="00666691" w:rsidRPr="006C4A31">
        <w:rPr>
          <w:lang w:val="it-CH"/>
        </w:rPr>
        <w:tab/>
      </w:r>
      <w:r w:rsidR="000833D3" w:rsidRPr="006C4A31">
        <w:rPr>
          <w:lang w:val="it-CH"/>
        </w:rPr>
        <w:tab/>
      </w:r>
      <w:r w:rsidR="00035CCF" w:rsidRPr="00E04412">
        <w:rPr>
          <w:lang w:val="it-CH"/>
        </w:rPr>
        <w:t>Frédéric Roschy</w:t>
      </w:r>
    </w:p>
    <w:p w14:paraId="4C57CE9E" w14:textId="26594E20" w:rsidR="0092771B" w:rsidRPr="006C4A31" w:rsidRDefault="001236A7" w:rsidP="00CF07D4">
      <w:pPr>
        <w:ind w:left="5103" w:hanging="5103"/>
        <w:jc w:val="both"/>
        <w:rPr>
          <w:lang w:val="it-CH"/>
        </w:rPr>
      </w:pPr>
      <w:r>
        <w:rPr>
          <w:sz w:val="20"/>
          <w:lang w:val="it-CH"/>
        </w:rPr>
        <w:t>D</w:t>
      </w:r>
      <w:r w:rsidR="00B15385">
        <w:rPr>
          <w:sz w:val="20"/>
          <w:lang w:val="it-CH"/>
        </w:rPr>
        <w:t>irettore generale</w:t>
      </w:r>
      <w:r w:rsidR="00E04412">
        <w:rPr>
          <w:lang w:val="it-CH"/>
        </w:rPr>
        <w:tab/>
      </w:r>
      <w:r w:rsidRPr="001236A7">
        <w:rPr>
          <w:sz w:val="20"/>
          <w:lang w:val="it-CH"/>
        </w:rPr>
        <w:t xml:space="preserve">Responsabile di divisione produzione di </w:t>
      </w:r>
      <w:r>
        <w:rPr>
          <w:sz w:val="20"/>
          <w:lang w:val="it-CH"/>
        </w:rPr>
        <w:t>l</w:t>
      </w:r>
      <w:r w:rsidRPr="001236A7">
        <w:rPr>
          <w:sz w:val="20"/>
          <w:lang w:val="it-CH"/>
        </w:rPr>
        <w:t>atte</w:t>
      </w:r>
    </w:p>
    <w:p w14:paraId="5F9E5764" w14:textId="77777777" w:rsidR="0092771B" w:rsidRPr="006C4A31" w:rsidRDefault="0092771B" w:rsidP="00CF07D4">
      <w:pPr>
        <w:ind w:left="5103" w:hanging="5103"/>
        <w:jc w:val="both"/>
        <w:rPr>
          <w:lang w:val="it-CH"/>
        </w:rPr>
      </w:pPr>
    </w:p>
    <w:p w14:paraId="588B88EB" w14:textId="77777777" w:rsidR="0092771B" w:rsidRPr="006C4A31" w:rsidRDefault="0092771B" w:rsidP="00CF07D4">
      <w:pPr>
        <w:ind w:left="5103" w:hanging="5103"/>
        <w:jc w:val="both"/>
        <w:rPr>
          <w:lang w:val="it-CH"/>
        </w:rPr>
      </w:pPr>
    </w:p>
    <w:p w14:paraId="7C10874B" w14:textId="77777777" w:rsidR="0092771B" w:rsidRPr="006C4A31" w:rsidRDefault="0092771B" w:rsidP="00231E11">
      <w:pPr>
        <w:tabs>
          <w:tab w:val="left" w:pos="0"/>
          <w:tab w:val="right" w:leader="dot" w:pos="2410"/>
          <w:tab w:val="left" w:pos="5103"/>
          <w:tab w:val="right" w:leader="dot" w:pos="7513"/>
        </w:tabs>
        <w:ind w:left="5103" w:hanging="5103"/>
        <w:jc w:val="both"/>
        <w:rPr>
          <w:lang w:val="it-CH"/>
        </w:rPr>
      </w:pPr>
      <w:r w:rsidRPr="006C4A31">
        <w:rPr>
          <w:lang w:val="it-CH"/>
        </w:rPr>
        <w:tab/>
      </w:r>
      <w:r w:rsidRPr="006C4A31">
        <w:rPr>
          <w:lang w:val="it-CH"/>
        </w:rPr>
        <w:tab/>
      </w:r>
      <w:r w:rsidRPr="006C4A31">
        <w:rPr>
          <w:lang w:val="it-CH"/>
        </w:rPr>
        <w:tab/>
      </w:r>
    </w:p>
    <w:p w14:paraId="212345FA" w14:textId="77777777" w:rsidR="0092771B" w:rsidRPr="00E04412" w:rsidRDefault="00CF07D4" w:rsidP="00CF07D4">
      <w:pPr>
        <w:tabs>
          <w:tab w:val="left" w:pos="0"/>
          <w:tab w:val="right" w:pos="2835"/>
          <w:tab w:val="left" w:pos="5103"/>
          <w:tab w:val="right" w:pos="7938"/>
        </w:tabs>
        <w:ind w:left="5103" w:hanging="5103"/>
        <w:jc w:val="both"/>
        <w:rPr>
          <w:lang w:val="it-CH"/>
        </w:rPr>
      </w:pPr>
      <w:r w:rsidRPr="00E04412">
        <w:rPr>
          <w:lang w:val="it-CH"/>
        </w:rPr>
        <w:t>Firma</w:t>
      </w:r>
      <w:r w:rsidR="0092771B" w:rsidRPr="00E04412">
        <w:rPr>
          <w:lang w:val="it-CH"/>
        </w:rPr>
        <w:tab/>
      </w:r>
      <w:r w:rsidR="0092771B" w:rsidRPr="00E04412">
        <w:rPr>
          <w:lang w:val="it-CH"/>
        </w:rPr>
        <w:tab/>
      </w:r>
      <w:r w:rsidRPr="00E04412">
        <w:rPr>
          <w:lang w:val="it-CH"/>
        </w:rPr>
        <w:t>Firma</w:t>
      </w:r>
    </w:p>
    <w:sectPr w:rsidR="0092771B" w:rsidRPr="00E04412" w:rsidSect="00EA0A4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835" w:right="113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8CE7" w14:textId="77777777" w:rsidR="00ED280C" w:rsidRDefault="00ED280C">
      <w:r>
        <w:separator/>
      </w:r>
    </w:p>
    <w:p w14:paraId="55612839" w14:textId="77777777" w:rsidR="00ED280C" w:rsidRDefault="00ED280C"/>
    <w:p w14:paraId="0B50F64A" w14:textId="77777777" w:rsidR="00ED280C" w:rsidRDefault="00ED280C"/>
    <w:p w14:paraId="3C0537B8" w14:textId="77777777" w:rsidR="00ED280C" w:rsidRDefault="00ED280C"/>
  </w:endnote>
  <w:endnote w:type="continuationSeparator" w:id="0">
    <w:p w14:paraId="7BB3F4B1" w14:textId="77777777" w:rsidR="00ED280C" w:rsidRDefault="00ED280C">
      <w:r>
        <w:continuationSeparator/>
      </w:r>
    </w:p>
    <w:p w14:paraId="41BF1EF7" w14:textId="77777777" w:rsidR="00ED280C" w:rsidRDefault="00ED280C"/>
    <w:p w14:paraId="5C13BC86" w14:textId="77777777" w:rsidR="00ED280C" w:rsidRDefault="00ED280C"/>
    <w:p w14:paraId="7C3455DD" w14:textId="77777777" w:rsidR="00ED280C" w:rsidRDefault="00ED280C"/>
  </w:endnote>
  <w:endnote w:type="continuationNotice" w:id="1">
    <w:p w14:paraId="66AAAA77" w14:textId="77777777" w:rsidR="00ED280C" w:rsidRDefault="00ED2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D369" w14:textId="77777777" w:rsidR="00572B3F" w:rsidRPr="00D67DA8" w:rsidRDefault="001F2F48" w:rsidP="00572B3F">
    <w:pPr>
      <w:pStyle w:val="Beschriftung"/>
      <w:tabs>
        <w:tab w:val="center" w:pos="5103"/>
        <w:tab w:val="right" w:pos="1020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DF1343">
      <w:rPr>
        <w:sz w:val="18"/>
        <w:szCs w:val="18"/>
      </w:rPr>
      <w:t>pag.</w:t>
    </w:r>
    <w:r w:rsidR="00572B3F" w:rsidRPr="00D67DA8">
      <w:rPr>
        <w:sz w:val="18"/>
        <w:szCs w:val="18"/>
      </w:rPr>
      <w:t xml:space="preserve"> </w:t>
    </w:r>
    <w:r w:rsidR="00572B3F" w:rsidRPr="00D67DA8">
      <w:rPr>
        <w:sz w:val="18"/>
        <w:szCs w:val="18"/>
      </w:rPr>
      <w:fldChar w:fldCharType="begin"/>
    </w:r>
    <w:r w:rsidR="00572B3F" w:rsidRPr="00D67DA8">
      <w:rPr>
        <w:sz w:val="18"/>
        <w:szCs w:val="18"/>
      </w:rPr>
      <w:instrText xml:space="preserve"> PAGE </w:instrText>
    </w:r>
    <w:r w:rsidR="00572B3F" w:rsidRPr="00D67DA8">
      <w:rPr>
        <w:sz w:val="18"/>
        <w:szCs w:val="18"/>
      </w:rPr>
      <w:fldChar w:fldCharType="separate"/>
    </w:r>
    <w:r w:rsidR="009278C9">
      <w:rPr>
        <w:noProof/>
        <w:sz w:val="18"/>
        <w:szCs w:val="18"/>
      </w:rPr>
      <w:t>3</w:t>
    </w:r>
    <w:r w:rsidR="00572B3F" w:rsidRPr="00D67DA8">
      <w:rPr>
        <w:sz w:val="18"/>
        <w:szCs w:val="18"/>
      </w:rPr>
      <w:fldChar w:fldCharType="end"/>
    </w:r>
    <w:r w:rsidR="00572B3F" w:rsidRPr="00D67DA8">
      <w:rPr>
        <w:sz w:val="18"/>
        <w:szCs w:val="18"/>
      </w:rPr>
      <w:t xml:space="preserve"> </w:t>
    </w:r>
    <w:r w:rsidR="00DF1343">
      <w:rPr>
        <w:sz w:val="18"/>
        <w:szCs w:val="18"/>
      </w:rPr>
      <w:t>di</w:t>
    </w:r>
    <w:r w:rsidR="00572B3F" w:rsidRPr="00D67DA8">
      <w:rPr>
        <w:sz w:val="18"/>
        <w:szCs w:val="18"/>
      </w:rPr>
      <w:t xml:space="preserve"> </w:t>
    </w:r>
    <w:r w:rsidR="00572B3F" w:rsidRPr="00D67DA8">
      <w:rPr>
        <w:sz w:val="18"/>
        <w:szCs w:val="18"/>
      </w:rPr>
      <w:fldChar w:fldCharType="begin"/>
    </w:r>
    <w:r w:rsidR="00572B3F" w:rsidRPr="00D67DA8">
      <w:rPr>
        <w:sz w:val="18"/>
        <w:szCs w:val="18"/>
      </w:rPr>
      <w:instrText xml:space="preserve"> NUMPAGES  </w:instrText>
    </w:r>
    <w:r w:rsidR="00572B3F" w:rsidRPr="00D67DA8">
      <w:rPr>
        <w:sz w:val="18"/>
        <w:szCs w:val="18"/>
      </w:rPr>
      <w:fldChar w:fldCharType="separate"/>
    </w:r>
    <w:r w:rsidR="009278C9">
      <w:rPr>
        <w:noProof/>
        <w:sz w:val="18"/>
        <w:szCs w:val="18"/>
      </w:rPr>
      <w:t>4</w:t>
    </w:r>
    <w:r w:rsidR="00572B3F" w:rsidRPr="00D67DA8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C940" w14:textId="7AE1E7E3" w:rsidR="002B0FC5" w:rsidRPr="000833D3" w:rsidRDefault="002B0FC5" w:rsidP="002B0FC5">
    <w:pPr>
      <w:ind w:left="1276" w:hanging="1276"/>
      <w:jc w:val="both"/>
      <w:rPr>
        <w:szCs w:val="22"/>
        <w:lang w:val="it-CH"/>
      </w:rPr>
    </w:pPr>
    <w:r w:rsidRPr="000833D3">
      <w:rPr>
        <w:szCs w:val="22"/>
        <w:lang w:val="it-CH"/>
      </w:rPr>
      <w:t xml:space="preserve">Versione </w:t>
    </w:r>
    <w:r w:rsidRPr="000833D3">
      <w:rPr>
        <w:szCs w:val="22"/>
        <w:lang w:val="it-CH"/>
      </w:rPr>
      <w:tab/>
    </w:r>
    <w:r w:rsidRPr="000833D3">
      <w:rPr>
        <w:szCs w:val="22"/>
        <w:lang w:val="it-CH"/>
      </w:rPr>
      <w:tab/>
    </w:r>
    <w:r w:rsidRPr="000833D3">
      <w:rPr>
        <w:szCs w:val="22"/>
        <w:lang w:val="it-CH"/>
      </w:rPr>
      <w:tab/>
      <w:t>1.0</w:t>
    </w:r>
  </w:p>
  <w:p w14:paraId="1C528A06" w14:textId="77777777" w:rsidR="002B0FC5" w:rsidRPr="000833D3" w:rsidRDefault="002B0FC5" w:rsidP="002B0FC5">
    <w:pPr>
      <w:pStyle w:val="TSMTitel1"/>
      <w:jc w:val="both"/>
      <w:rPr>
        <w:b w:val="0"/>
        <w:sz w:val="22"/>
        <w:szCs w:val="22"/>
        <w:lang w:val="it-CH"/>
      </w:rPr>
    </w:pPr>
    <w:r w:rsidRPr="000833D3">
      <w:rPr>
        <w:b w:val="0"/>
        <w:sz w:val="22"/>
        <w:szCs w:val="22"/>
        <w:lang w:val="it-CH"/>
      </w:rPr>
      <w:t xml:space="preserve">Data di pubblicazione </w:t>
    </w:r>
    <w:r w:rsidRPr="000833D3">
      <w:rPr>
        <w:b w:val="0"/>
        <w:sz w:val="22"/>
        <w:szCs w:val="22"/>
        <w:lang w:val="it-CH"/>
      </w:rPr>
      <w:tab/>
    </w:r>
    <w:r w:rsidRPr="000833D3">
      <w:rPr>
        <w:b w:val="0"/>
        <w:sz w:val="22"/>
        <w:szCs w:val="22"/>
        <w:lang w:val="it-CH"/>
      </w:rPr>
      <w:fldChar w:fldCharType="begin"/>
    </w:r>
    <w:r w:rsidRPr="000833D3">
      <w:rPr>
        <w:b w:val="0"/>
        <w:sz w:val="22"/>
        <w:szCs w:val="22"/>
        <w:lang w:val="it-CH"/>
      </w:rPr>
      <w:instrText xml:space="preserve"> DATE  \@ "d MMMM yyyy"  \* MERGEFORMAT </w:instrText>
    </w:r>
    <w:r w:rsidRPr="000833D3">
      <w:rPr>
        <w:b w:val="0"/>
        <w:sz w:val="22"/>
        <w:szCs w:val="22"/>
        <w:lang w:val="it-CH"/>
      </w:rPr>
      <w:fldChar w:fldCharType="separate"/>
    </w:r>
    <w:r>
      <w:rPr>
        <w:b w:val="0"/>
        <w:noProof/>
        <w:sz w:val="22"/>
        <w:szCs w:val="22"/>
        <w:lang w:val="it-CH"/>
      </w:rPr>
      <w:t>12 settembre 2023</w:t>
    </w:r>
    <w:r w:rsidRPr="000833D3">
      <w:rPr>
        <w:b w:val="0"/>
        <w:sz w:val="22"/>
        <w:szCs w:val="22"/>
        <w:lang w:val="it-CH"/>
      </w:rPr>
      <w:fldChar w:fldCharType="end"/>
    </w:r>
  </w:p>
  <w:p w14:paraId="05DBE163" w14:textId="035F5238" w:rsidR="002B0FC5" w:rsidRPr="002B0FC5" w:rsidRDefault="002B0FC5">
    <w:pPr>
      <w:pStyle w:val="Fuzeile"/>
      <w:rPr>
        <w:lang w:val="it-CH"/>
      </w:rPr>
    </w:pPr>
  </w:p>
  <w:p w14:paraId="489275AD" w14:textId="77777777" w:rsidR="00C14213" w:rsidRPr="002B0FC5" w:rsidRDefault="00C14213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B426" w14:textId="77777777" w:rsidR="00ED280C" w:rsidRDefault="00ED280C">
      <w:r>
        <w:separator/>
      </w:r>
    </w:p>
    <w:p w14:paraId="768CE3BA" w14:textId="77777777" w:rsidR="00ED280C" w:rsidRDefault="00ED280C"/>
    <w:p w14:paraId="1609532E" w14:textId="77777777" w:rsidR="00ED280C" w:rsidRDefault="00ED280C"/>
    <w:p w14:paraId="7EC8C1E1" w14:textId="77777777" w:rsidR="00ED280C" w:rsidRDefault="00ED280C"/>
  </w:footnote>
  <w:footnote w:type="continuationSeparator" w:id="0">
    <w:p w14:paraId="2D4FFDC7" w14:textId="77777777" w:rsidR="00ED280C" w:rsidRDefault="00ED280C">
      <w:r>
        <w:continuationSeparator/>
      </w:r>
    </w:p>
    <w:p w14:paraId="70C77EA7" w14:textId="77777777" w:rsidR="00ED280C" w:rsidRDefault="00ED280C"/>
    <w:p w14:paraId="3052B1D3" w14:textId="77777777" w:rsidR="00ED280C" w:rsidRDefault="00ED280C"/>
    <w:p w14:paraId="6F7CA784" w14:textId="77777777" w:rsidR="00ED280C" w:rsidRDefault="00ED280C"/>
  </w:footnote>
  <w:footnote w:type="continuationNotice" w:id="1">
    <w:p w14:paraId="7D962EAF" w14:textId="77777777" w:rsidR="00ED280C" w:rsidRDefault="00ED28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C0C5" w14:textId="77777777" w:rsidR="000F2133" w:rsidRDefault="000F2133"/>
  <w:p w14:paraId="0DA446E5" w14:textId="77777777" w:rsidR="000F2133" w:rsidRDefault="000F2133"/>
  <w:p w14:paraId="7240864C" w14:textId="77777777" w:rsidR="000F2133" w:rsidRDefault="000F21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337D" w14:textId="77777777" w:rsidR="005C6F55" w:rsidRDefault="00EA0A4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2" behindDoc="0" locked="0" layoutInCell="1" allowOverlap="1" wp14:anchorId="28D12FF4" wp14:editId="7C29723D">
          <wp:simplePos x="0" y="0"/>
          <wp:positionH relativeFrom="margin">
            <wp:align>right</wp:align>
          </wp:positionH>
          <wp:positionV relativeFrom="paragraph">
            <wp:posOffset>90450</wp:posOffset>
          </wp:positionV>
          <wp:extent cx="1627505" cy="591185"/>
          <wp:effectExtent l="0" t="0" r="0" b="0"/>
          <wp:wrapThrough wrapText="bothSides">
            <wp:wrapPolygon edited="0">
              <wp:start x="1517" y="0"/>
              <wp:lineTo x="0" y="9744"/>
              <wp:lineTo x="0" y="11832"/>
              <wp:lineTo x="5309" y="11832"/>
              <wp:lineTo x="2528" y="16009"/>
              <wp:lineTo x="1264" y="18793"/>
              <wp:lineTo x="1517" y="20881"/>
              <wp:lineTo x="19973" y="20881"/>
              <wp:lineTo x="16940" y="12528"/>
              <wp:lineTo x="20985" y="11832"/>
              <wp:lineTo x="21238" y="9744"/>
              <wp:lineTo x="19973" y="0"/>
              <wp:lineTo x="1517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m_Logo_vektorisiert_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2D9F">
      <w:rPr>
        <w:noProof/>
        <w:sz w:val="18"/>
        <w:szCs w:val="18"/>
        <w:lang w:eastAsia="de-CH"/>
      </w:rPr>
      <w:drawing>
        <wp:anchor distT="0" distB="0" distL="114300" distR="114300" simplePos="0" relativeHeight="251658241" behindDoc="0" locked="0" layoutInCell="1" allowOverlap="1" wp14:anchorId="5D107CC1" wp14:editId="5C8ED5D9">
          <wp:simplePos x="0" y="0"/>
          <wp:positionH relativeFrom="margin">
            <wp:align>left</wp:align>
          </wp:positionH>
          <wp:positionV relativeFrom="paragraph">
            <wp:posOffset>58090</wp:posOffset>
          </wp:positionV>
          <wp:extent cx="835200" cy="73440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z_dbmilch.ch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38F2" w14:textId="77777777" w:rsidR="00A64373" w:rsidRDefault="00C14213" w:rsidP="00EA0A4A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6EAEC896" wp14:editId="42520BC4">
          <wp:simplePos x="0" y="0"/>
          <wp:positionH relativeFrom="margin">
            <wp:posOffset>3781425</wp:posOffset>
          </wp:positionH>
          <wp:positionV relativeFrom="paragraph">
            <wp:posOffset>0</wp:posOffset>
          </wp:positionV>
          <wp:extent cx="2109600" cy="1050027"/>
          <wp:effectExtent l="0" t="0" r="508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1050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0A4A" w:rsidRPr="000F2D9F">
      <w:rPr>
        <w:noProof/>
        <w:sz w:val="18"/>
        <w:szCs w:val="18"/>
        <w:lang w:eastAsia="de-CH"/>
      </w:rPr>
      <w:drawing>
        <wp:anchor distT="0" distB="0" distL="114300" distR="114300" simplePos="0" relativeHeight="251658240" behindDoc="0" locked="0" layoutInCell="1" allowOverlap="1" wp14:anchorId="609A3FFC" wp14:editId="189581F6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835200" cy="7344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z_dbmilch.ch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AC7"/>
    <w:multiLevelType w:val="hybridMultilevel"/>
    <w:tmpl w:val="E2BCED5C"/>
    <w:lvl w:ilvl="0" w:tplc="AB04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2816"/>
    <w:multiLevelType w:val="singleLevel"/>
    <w:tmpl w:val="B49E8E3A"/>
    <w:lvl w:ilvl="0">
      <w:start w:val="1"/>
      <w:numFmt w:val="lowerLetter"/>
      <w:pStyle w:val="berschrift5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0E2C6F09"/>
    <w:multiLevelType w:val="hybridMultilevel"/>
    <w:tmpl w:val="F1F855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377E"/>
    <w:multiLevelType w:val="multilevel"/>
    <w:tmpl w:val="EBAEE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</w:lvl>
    <w:lvl w:ilvl="4">
      <w:start w:val="1"/>
      <w:numFmt w:val="lowerLetter"/>
      <w:lvlText w:val="%4%5)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E041FF"/>
    <w:multiLevelType w:val="hybridMultilevel"/>
    <w:tmpl w:val="1446003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613C"/>
    <w:multiLevelType w:val="hybridMultilevel"/>
    <w:tmpl w:val="F5BCF906"/>
    <w:lvl w:ilvl="0" w:tplc="40A686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4F8"/>
    <w:multiLevelType w:val="hybridMultilevel"/>
    <w:tmpl w:val="ECA86D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A83982"/>
    <w:multiLevelType w:val="multilevel"/>
    <w:tmpl w:val="ECD0A55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060"/>
        </w:tabs>
        <w:ind w:left="680" w:hanging="34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00"/>
        </w:tabs>
        <w:ind w:left="1134" w:hanging="454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FC50E7D"/>
    <w:multiLevelType w:val="hybridMultilevel"/>
    <w:tmpl w:val="8F064D4C"/>
    <w:lvl w:ilvl="0" w:tplc="AB04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C1A04"/>
    <w:multiLevelType w:val="hybridMultilevel"/>
    <w:tmpl w:val="386252CC"/>
    <w:lvl w:ilvl="0" w:tplc="D9A676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319FC"/>
    <w:multiLevelType w:val="hybridMultilevel"/>
    <w:tmpl w:val="876800F0"/>
    <w:lvl w:ilvl="0" w:tplc="C18485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D604A"/>
    <w:multiLevelType w:val="hybridMultilevel"/>
    <w:tmpl w:val="54E68DEE"/>
    <w:lvl w:ilvl="0" w:tplc="AB044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C48DB"/>
    <w:multiLevelType w:val="hybridMultilevel"/>
    <w:tmpl w:val="556CAC6A"/>
    <w:lvl w:ilvl="0" w:tplc="13422D0E">
      <w:start w:val="1"/>
      <w:numFmt w:val="bullet"/>
      <w:pStyle w:val="berschrift4"/>
      <w:lvlText w:val=""/>
      <w:lvlJc w:val="left"/>
      <w:pPr>
        <w:ind w:left="103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3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113" w:hanging="360"/>
      </w:pPr>
      <w:rPr>
        <w:rFonts w:ascii="Wingdings" w:hAnsi="Wingdings" w:hint="default"/>
      </w:rPr>
    </w:lvl>
  </w:abstractNum>
  <w:num w:numId="1" w16cid:durableId="985622188">
    <w:abstractNumId w:val="7"/>
  </w:num>
  <w:num w:numId="2" w16cid:durableId="811606398">
    <w:abstractNumId w:val="3"/>
  </w:num>
  <w:num w:numId="3" w16cid:durableId="497696396">
    <w:abstractNumId w:val="7"/>
  </w:num>
  <w:num w:numId="4" w16cid:durableId="501892863">
    <w:abstractNumId w:val="7"/>
  </w:num>
  <w:num w:numId="5" w16cid:durableId="349337958">
    <w:abstractNumId w:val="1"/>
  </w:num>
  <w:num w:numId="6" w16cid:durableId="2100178542">
    <w:abstractNumId w:val="7"/>
  </w:num>
  <w:num w:numId="7" w16cid:durableId="591940401">
    <w:abstractNumId w:val="7"/>
  </w:num>
  <w:num w:numId="8" w16cid:durableId="784470425">
    <w:abstractNumId w:val="7"/>
  </w:num>
  <w:num w:numId="9" w16cid:durableId="544175141">
    <w:abstractNumId w:val="7"/>
  </w:num>
  <w:num w:numId="10" w16cid:durableId="1508010649">
    <w:abstractNumId w:val="12"/>
  </w:num>
  <w:num w:numId="11" w16cid:durableId="115874761">
    <w:abstractNumId w:val="5"/>
  </w:num>
  <w:num w:numId="12" w16cid:durableId="1369178602">
    <w:abstractNumId w:val="6"/>
  </w:num>
  <w:num w:numId="13" w16cid:durableId="149753089">
    <w:abstractNumId w:val="2"/>
  </w:num>
  <w:num w:numId="14" w16cid:durableId="1477529437">
    <w:abstractNumId w:val="11"/>
  </w:num>
  <w:num w:numId="15" w16cid:durableId="1378049486">
    <w:abstractNumId w:val="8"/>
  </w:num>
  <w:num w:numId="16" w16cid:durableId="1571378991">
    <w:abstractNumId w:val="4"/>
  </w:num>
  <w:num w:numId="17" w16cid:durableId="1853032039">
    <w:abstractNumId w:val="0"/>
  </w:num>
  <w:num w:numId="18" w16cid:durableId="1736977181">
    <w:abstractNumId w:val="7"/>
  </w:num>
  <w:num w:numId="19" w16cid:durableId="1706061844">
    <w:abstractNumId w:val="10"/>
  </w:num>
  <w:num w:numId="20" w16cid:durableId="7104187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7PCT1TFbUsmt1Wirz+uqK5pMi7WiaGZusWoLBTXKdw0LfSA+TYtsav4pKVvplnTz11g+T2TIE07J8ayRK8IQ==" w:salt="mHj9pTuNNviX0NSnHp3VY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753D840-AD60-430A-8F29-51E1BD548081}"/>
    <w:docVar w:name="dgnword-eventsink" w:val="442135976"/>
  </w:docVars>
  <w:rsids>
    <w:rsidRoot w:val="00E04412"/>
    <w:rsid w:val="00002660"/>
    <w:rsid w:val="00010929"/>
    <w:rsid w:val="00014D89"/>
    <w:rsid w:val="0002142E"/>
    <w:rsid w:val="000358DC"/>
    <w:rsid w:val="00035CCF"/>
    <w:rsid w:val="00063F1F"/>
    <w:rsid w:val="00064378"/>
    <w:rsid w:val="00064F19"/>
    <w:rsid w:val="00076895"/>
    <w:rsid w:val="00076AAE"/>
    <w:rsid w:val="000833D3"/>
    <w:rsid w:val="000A1E7E"/>
    <w:rsid w:val="000B27D1"/>
    <w:rsid w:val="000C6B8B"/>
    <w:rsid w:val="000F2133"/>
    <w:rsid w:val="000F79B6"/>
    <w:rsid w:val="00103BA5"/>
    <w:rsid w:val="00110560"/>
    <w:rsid w:val="00113125"/>
    <w:rsid w:val="0011643E"/>
    <w:rsid w:val="00117719"/>
    <w:rsid w:val="001236A7"/>
    <w:rsid w:val="00124D07"/>
    <w:rsid w:val="00137A04"/>
    <w:rsid w:val="00156AC7"/>
    <w:rsid w:val="00170116"/>
    <w:rsid w:val="001857E4"/>
    <w:rsid w:val="00194793"/>
    <w:rsid w:val="001A003B"/>
    <w:rsid w:val="001A2009"/>
    <w:rsid w:val="001A5310"/>
    <w:rsid w:val="001B0C93"/>
    <w:rsid w:val="001B37BA"/>
    <w:rsid w:val="001B6C36"/>
    <w:rsid w:val="001D2890"/>
    <w:rsid w:val="001D5B23"/>
    <w:rsid w:val="001D6526"/>
    <w:rsid w:val="001E0563"/>
    <w:rsid w:val="001E351A"/>
    <w:rsid w:val="001F0265"/>
    <w:rsid w:val="001F0F59"/>
    <w:rsid w:val="001F2F48"/>
    <w:rsid w:val="00214A24"/>
    <w:rsid w:val="00220991"/>
    <w:rsid w:val="002213D2"/>
    <w:rsid w:val="002237DE"/>
    <w:rsid w:val="00223D7A"/>
    <w:rsid w:val="00231E11"/>
    <w:rsid w:val="00235003"/>
    <w:rsid w:val="00237A47"/>
    <w:rsid w:val="00243D9A"/>
    <w:rsid w:val="00244D76"/>
    <w:rsid w:val="00247E7B"/>
    <w:rsid w:val="00263487"/>
    <w:rsid w:val="00274367"/>
    <w:rsid w:val="002757A8"/>
    <w:rsid w:val="00280CDD"/>
    <w:rsid w:val="00286146"/>
    <w:rsid w:val="00293A69"/>
    <w:rsid w:val="002A179D"/>
    <w:rsid w:val="002A36BC"/>
    <w:rsid w:val="002A390A"/>
    <w:rsid w:val="002B0FC5"/>
    <w:rsid w:val="002C0592"/>
    <w:rsid w:val="002C14DB"/>
    <w:rsid w:val="002C7FE1"/>
    <w:rsid w:val="002D30CD"/>
    <w:rsid w:val="002D3174"/>
    <w:rsid w:val="002D5556"/>
    <w:rsid w:val="002D72DA"/>
    <w:rsid w:val="002E007A"/>
    <w:rsid w:val="002E1AA2"/>
    <w:rsid w:val="002E1AA6"/>
    <w:rsid w:val="002F0D2D"/>
    <w:rsid w:val="0030097C"/>
    <w:rsid w:val="00330610"/>
    <w:rsid w:val="0035135B"/>
    <w:rsid w:val="00374D1D"/>
    <w:rsid w:val="00375F45"/>
    <w:rsid w:val="00390C72"/>
    <w:rsid w:val="003932AA"/>
    <w:rsid w:val="003A25E1"/>
    <w:rsid w:val="003A4C82"/>
    <w:rsid w:val="003A638C"/>
    <w:rsid w:val="003A7E21"/>
    <w:rsid w:val="003B2C17"/>
    <w:rsid w:val="003C57EB"/>
    <w:rsid w:val="003E13DA"/>
    <w:rsid w:val="003E7F71"/>
    <w:rsid w:val="003F441C"/>
    <w:rsid w:val="003F5EE4"/>
    <w:rsid w:val="00427124"/>
    <w:rsid w:val="00427952"/>
    <w:rsid w:val="004453E2"/>
    <w:rsid w:val="004519B4"/>
    <w:rsid w:val="004524EA"/>
    <w:rsid w:val="00457A9E"/>
    <w:rsid w:val="00462EC8"/>
    <w:rsid w:val="004679DC"/>
    <w:rsid w:val="004819A7"/>
    <w:rsid w:val="004819C5"/>
    <w:rsid w:val="0048728E"/>
    <w:rsid w:val="00492A78"/>
    <w:rsid w:val="004A5EAB"/>
    <w:rsid w:val="004B0509"/>
    <w:rsid w:val="004B16B4"/>
    <w:rsid w:val="004B3D0C"/>
    <w:rsid w:val="004C4F21"/>
    <w:rsid w:val="004C6DEE"/>
    <w:rsid w:val="004D12CC"/>
    <w:rsid w:val="004D4F08"/>
    <w:rsid w:val="004F60E4"/>
    <w:rsid w:val="004F67A2"/>
    <w:rsid w:val="00502102"/>
    <w:rsid w:val="005023AE"/>
    <w:rsid w:val="005047A4"/>
    <w:rsid w:val="00525D0D"/>
    <w:rsid w:val="00527446"/>
    <w:rsid w:val="00527804"/>
    <w:rsid w:val="005476AE"/>
    <w:rsid w:val="0055411D"/>
    <w:rsid w:val="00572933"/>
    <w:rsid w:val="00572B3F"/>
    <w:rsid w:val="00577D1B"/>
    <w:rsid w:val="00584FC9"/>
    <w:rsid w:val="005977C0"/>
    <w:rsid w:val="005C1D2D"/>
    <w:rsid w:val="005C4808"/>
    <w:rsid w:val="005C6F55"/>
    <w:rsid w:val="005E1208"/>
    <w:rsid w:val="005E3349"/>
    <w:rsid w:val="005E61CA"/>
    <w:rsid w:val="005F1AB3"/>
    <w:rsid w:val="006079F5"/>
    <w:rsid w:val="0061573A"/>
    <w:rsid w:val="0061650E"/>
    <w:rsid w:val="00617C45"/>
    <w:rsid w:val="0062074E"/>
    <w:rsid w:val="006359DD"/>
    <w:rsid w:val="006448FB"/>
    <w:rsid w:val="006578DB"/>
    <w:rsid w:val="006638D9"/>
    <w:rsid w:val="00663C75"/>
    <w:rsid w:val="00666691"/>
    <w:rsid w:val="006705B8"/>
    <w:rsid w:val="006762AF"/>
    <w:rsid w:val="00677B17"/>
    <w:rsid w:val="0069019A"/>
    <w:rsid w:val="0069147E"/>
    <w:rsid w:val="00692D04"/>
    <w:rsid w:val="00696E46"/>
    <w:rsid w:val="006A4991"/>
    <w:rsid w:val="006A4FD0"/>
    <w:rsid w:val="006A73F8"/>
    <w:rsid w:val="006C4A31"/>
    <w:rsid w:val="006E5447"/>
    <w:rsid w:val="006E5810"/>
    <w:rsid w:val="006F175B"/>
    <w:rsid w:val="006F6DBA"/>
    <w:rsid w:val="006F720E"/>
    <w:rsid w:val="006F74ED"/>
    <w:rsid w:val="007024E4"/>
    <w:rsid w:val="0070330E"/>
    <w:rsid w:val="00703BF7"/>
    <w:rsid w:val="00711A40"/>
    <w:rsid w:val="007224DD"/>
    <w:rsid w:val="00724D78"/>
    <w:rsid w:val="00734AA8"/>
    <w:rsid w:val="007408DB"/>
    <w:rsid w:val="00741C96"/>
    <w:rsid w:val="0076342A"/>
    <w:rsid w:val="00764396"/>
    <w:rsid w:val="007845A6"/>
    <w:rsid w:val="007905CB"/>
    <w:rsid w:val="007921BA"/>
    <w:rsid w:val="007923D2"/>
    <w:rsid w:val="007A3C88"/>
    <w:rsid w:val="007B0506"/>
    <w:rsid w:val="007C1908"/>
    <w:rsid w:val="007C4E8C"/>
    <w:rsid w:val="007D2B65"/>
    <w:rsid w:val="007D3765"/>
    <w:rsid w:val="007E7789"/>
    <w:rsid w:val="007F0F99"/>
    <w:rsid w:val="007F349B"/>
    <w:rsid w:val="007F3A32"/>
    <w:rsid w:val="00826DBF"/>
    <w:rsid w:val="00831D26"/>
    <w:rsid w:val="00835D83"/>
    <w:rsid w:val="00836C26"/>
    <w:rsid w:val="00844764"/>
    <w:rsid w:val="00852F8C"/>
    <w:rsid w:val="00855C7E"/>
    <w:rsid w:val="00862BA6"/>
    <w:rsid w:val="008755A0"/>
    <w:rsid w:val="0088321A"/>
    <w:rsid w:val="008865EE"/>
    <w:rsid w:val="00887927"/>
    <w:rsid w:val="0089769E"/>
    <w:rsid w:val="008A330A"/>
    <w:rsid w:val="008B12CB"/>
    <w:rsid w:val="008B3529"/>
    <w:rsid w:val="008B46F6"/>
    <w:rsid w:val="008C269E"/>
    <w:rsid w:val="008E1144"/>
    <w:rsid w:val="008F110E"/>
    <w:rsid w:val="008F7A9A"/>
    <w:rsid w:val="00907E30"/>
    <w:rsid w:val="00910E36"/>
    <w:rsid w:val="00911A11"/>
    <w:rsid w:val="0092584A"/>
    <w:rsid w:val="00927410"/>
    <w:rsid w:val="0092771B"/>
    <w:rsid w:val="009278C9"/>
    <w:rsid w:val="00930C02"/>
    <w:rsid w:val="00947AA9"/>
    <w:rsid w:val="00952592"/>
    <w:rsid w:val="00952D84"/>
    <w:rsid w:val="00960B89"/>
    <w:rsid w:val="0096121B"/>
    <w:rsid w:val="00961F7C"/>
    <w:rsid w:val="0097219F"/>
    <w:rsid w:val="0097383C"/>
    <w:rsid w:val="0098577F"/>
    <w:rsid w:val="00986186"/>
    <w:rsid w:val="009A3AA9"/>
    <w:rsid w:val="009B09AF"/>
    <w:rsid w:val="009B3D6E"/>
    <w:rsid w:val="009C0CF5"/>
    <w:rsid w:val="009C4B3B"/>
    <w:rsid w:val="009D1958"/>
    <w:rsid w:val="009D53AC"/>
    <w:rsid w:val="009E68FE"/>
    <w:rsid w:val="009F2036"/>
    <w:rsid w:val="009F5B43"/>
    <w:rsid w:val="00A12E2C"/>
    <w:rsid w:val="00A35195"/>
    <w:rsid w:val="00A35557"/>
    <w:rsid w:val="00A379C8"/>
    <w:rsid w:val="00A612D5"/>
    <w:rsid w:val="00A64373"/>
    <w:rsid w:val="00A677BE"/>
    <w:rsid w:val="00A67C34"/>
    <w:rsid w:val="00A77625"/>
    <w:rsid w:val="00A81432"/>
    <w:rsid w:val="00A83095"/>
    <w:rsid w:val="00A91F56"/>
    <w:rsid w:val="00A97086"/>
    <w:rsid w:val="00AD449A"/>
    <w:rsid w:val="00AE10AE"/>
    <w:rsid w:val="00AF1844"/>
    <w:rsid w:val="00AF6038"/>
    <w:rsid w:val="00AF7DDF"/>
    <w:rsid w:val="00B03762"/>
    <w:rsid w:val="00B1347E"/>
    <w:rsid w:val="00B15385"/>
    <w:rsid w:val="00B22F0C"/>
    <w:rsid w:val="00B322F6"/>
    <w:rsid w:val="00B35290"/>
    <w:rsid w:val="00B36C4D"/>
    <w:rsid w:val="00B57AB9"/>
    <w:rsid w:val="00B61141"/>
    <w:rsid w:val="00B717A3"/>
    <w:rsid w:val="00B74F82"/>
    <w:rsid w:val="00B809BA"/>
    <w:rsid w:val="00B861F4"/>
    <w:rsid w:val="00B8759B"/>
    <w:rsid w:val="00B974C4"/>
    <w:rsid w:val="00BA4C4D"/>
    <w:rsid w:val="00BB56C4"/>
    <w:rsid w:val="00BB70AF"/>
    <w:rsid w:val="00BD029F"/>
    <w:rsid w:val="00BD06A3"/>
    <w:rsid w:val="00BD2371"/>
    <w:rsid w:val="00C14213"/>
    <w:rsid w:val="00C16011"/>
    <w:rsid w:val="00C243FE"/>
    <w:rsid w:val="00C27100"/>
    <w:rsid w:val="00C345B8"/>
    <w:rsid w:val="00C37044"/>
    <w:rsid w:val="00C43EE3"/>
    <w:rsid w:val="00C64967"/>
    <w:rsid w:val="00C74007"/>
    <w:rsid w:val="00C80713"/>
    <w:rsid w:val="00C82B06"/>
    <w:rsid w:val="00C91B27"/>
    <w:rsid w:val="00C9607E"/>
    <w:rsid w:val="00CA5740"/>
    <w:rsid w:val="00CA6FE3"/>
    <w:rsid w:val="00CB6BC5"/>
    <w:rsid w:val="00CD5C95"/>
    <w:rsid w:val="00CD73F0"/>
    <w:rsid w:val="00CE01DE"/>
    <w:rsid w:val="00CE127E"/>
    <w:rsid w:val="00CE4707"/>
    <w:rsid w:val="00CF07D4"/>
    <w:rsid w:val="00D024E7"/>
    <w:rsid w:val="00D24FFC"/>
    <w:rsid w:val="00D35006"/>
    <w:rsid w:val="00D5484E"/>
    <w:rsid w:val="00D614D0"/>
    <w:rsid w:val="00D65480"/>
    <w:rsid w:val="00D67DA8"/>
    <w:rsid w:val="00D77586"/>
    <w:rsid w:val="00D7775C"/>
    <w:rsid w:val="00D83010"/>
    <w:rsid w:val="00D85598"/>
    <w:rsid w:val="00D85F93"/>
    <w:rsid w:val="00D94492"/>
    <w:rsid w:val="00D95320"/>
    <w:rsid w:val="00D95704"/>
    <w:rsid w:val="00D97868"/>
    <w:rsid w:val="00DA23C9"/>
    <w:rsid w:val="00DA510F"/>
    <w:rsid w:val="00DA5856"/>
    <w:rsid w:val="00DA5FA2"/>
    <w:rsid w:val="00DC3127"/>
    <w:rsid w:val="00DE08B8"/>
    <w:rsid w:val="00DE4F06"/>
    <w:rsid w:val="00DE7286"/>
    <w:rsid w:val="00DF1343"/>
    <w:rsid w:val="00DF6070"/>
    <w:rsid w:val="00DF6A3A"/>
    <w:rsid w:val="00E035C6"/>
    <w:rsid w:val="00E04412"/>
    <w:rsid w:val="00E21038"/>
    <w:rsid w:val="00E24E49"/>
    <w:rsid w:val="00E255BF"/>
    <w:rsid w:val="00E2620B"/>
    <w:rsid w:val="00E317D7"/>
    <w:rsid w:val="00E3247F"/>
    <w:rsid w:val="00E33725"/>
    <w:rsid w:val="00E432F4"/>
    <w:rsid w:val="00E45606"/>
    <w:rsid w:val="00E52976"/>
    <w:rsid w:val="00E71782"/>
    <w:rsid w:val="00E71A31"/>
    <w:rsid w:val="00E761B3"/>
    <w:rsid w:val="00E778A2"/>
    <w:rsid w:val="00E96B39"/>
    <w:rsid w:val="00E974CB"/>
    <w:rsid w:val="00E97690"/>
    <w:rsid w:val="00EA0A4A"/>
    <w:rsid w:val="00EA1B17"/>
    <w:rsid w:val="00EA424E"/>
    <w:rsid w:val="00EB01F6"/>
    <w:rsid w:val="00EB4D7C"/>
    <w:rsid w:val="00EB76D4"/>
    <w:rsid w:val="00ED280C"/>
    <w:rsid w:val="00ED5BAD"/>
    <w:rsid w:val="00EE0F89"/>
    <w:rsid w:val="00F17216"/>
    <w:rsid w:val="00F24F4C"/>
    <w:rsid w:val="00F31A35"/>
    <w:rsid w:val="00F36DD4"/>
    <w:rsid w:val="00F441FE"/>
    <w:rsid w:val="00F704A7"/>
    <w:rsid w:val="00F71146"/>
    <w:rsid w:val="00F73C4B"/>
    <w:rsid w:val="00F7772A"/>
    <w:rsid w:val="00F84092"/>
    <w:rsid w:val="00F97183"/>
    <w:rsid w:val="00FA28F8"/>
    <w:rsid w:val="00FB1AB0"/>
    <w:rsid w:val="00FD4F85"/>
    <w:rsid w:val="00FD522E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7A3214F"/>
  <w15:docId w15:val="{54484C3B-D0AD-410C-A47D-8A5FBB5D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SM Text"/>
    <w:qFormat/>
    <w:rsid w:val="009B3D6E"/>
    <w:rPr>
      <w:rFonts w:ascii="Calibri" w:hAnsi="Calibri"/>
      <w:sz w:val="22"/>
      <w:lang w:eastAsia="de-DE"/>
    </w:rPr>
  </w:style>
  <w:style w:type="paragraph" w:styleId="berschrift1">
    <w:name w:val="heading 1"/>
    <w:aliases w:val="TSM Titel 2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aliases w:val="TSM Titel 3"/>
    <w:basedOn w:val="Standard"/>
    <w:next w:val="Standard"/>
    <w:qFormat/>
    <w:rsid w:val="00930C02"/>
    <w:pPr>
      <w:keepNext/>
      <w:numPr>
        <w:ilvl w:val="1"/>
        <w:numId w:val="3"/>
      </w:numPr>
      <w:tabs>
        <w:tab w:val="left" w:pos="851"/>
      </w:tabs>
      <w:spacing w:before="240" w:after="60"/>
      <w:ind w:left="567" w:hanging="567"/>
      <w:outlineLvl w:val="1"/>
    </w:pPr>
    <w:rPr>
      <w:b/>
      <w:sz w:val="28"/>
    </w:rPr>
  </w:style>
  <w:style w:type="paragraph" w:styleId="berschrift3">
    <w:name w:val="heading 3"/>
    <w:aliases w:val="TSM Titel 4"/>
    <w:basedOn w:val="Standard"/>
    <w:next w:val="Standard"/>
    <w:qFormat/>
    <w:rsid w:val="00930C02"/>
    <w:pPr>
      <w:keepNext/>
      <w:numPr>
        <w:ilvl w:val="2"/>
        <w:numId w:val="4"/>
      </w:numPr>
      <w:tabs>
        <w:tab w:val="clear" w:pos="1400"/>
        <w:tab w:val="num" w:pos="851"/>
      </w:tabs>
      <w:spacing w:before="240" w:after="60"/>
      <w:ind w:left="567" w:hanging="567"/>
      <w:outlineLvl w:val="2"/>
    </w:pPr>
    <w:rPr>
      <w:b/>
    </w:rPr>
  </w:style>
  <w:style w:type="paragraph" w:styleId="berschrift4">
    <w:name w:val="heading 4"/>
    <w:aliases w:val="TSM Liste 1"/>
    <w:basedOn w:val="Standard"/>
    <w:next w:val="Standard"/>
    <w:qFormat/>
    <w:rsid w:val="009B3D6E"/>
    <w:pPr>
      <w:keepNext/>
      <w:numPr>
        <w:numId w:val="10"/>
      </w:numPr>
      <w:ind w:left="357" w:hanging="357"/>
      <w:outlineLvl w:val="3"/>
    </w:pPr>
  </w:style>
  <w:style w:type="paragraph" w:styleId="berschrift5">
    <w:name w:val="heading 5"/>
    <w:aliases w:val="TSM Titel 5"/>
    <w:basedOn w:val="Standard"/>
    <w:next w:val="Standard"/>
    <w:qFormat/>
    <w:rsid w:val="00930C02"/>
    <w:pPr>
      <w:numPr>
        <w:numId w:val="5"/>
      </w:numPr>
      <w:tabs>
        <w:tab w:val="clear" w:pos="708"/>
        <w:tab w:val="left" w:pos="1418"/>
      </w:tabs>
      <w:spacing w:before="60"/>
      <w:ind w:left="426" w:hanging="426"/>
      <w:jc w:val="both"/>
      <w:outlineLvl w:val="4"/>
    </w:pPr>
    <w:rPr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left" w:pos="482"/>
        <w:tab w:val="right" w:leader="dot" w:pos="8777"/>
      </w:tabs>
      <w:spacing w:before="4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8777"/>
      </w:tabs>
      <w:ind w:left="238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276"/>
        <w:tab w:val="right" w:leader="dot" w:pos="8777"/>
      </w:tabs>
      <w:ind w:left="482"/>
    </w:pPr>
    <w:rPr>
      <w:noProof/>
      <w:sz w:val="20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1276"/>
        <w:tab w:val="right" w:pos="8777"/>
      </w:tabs>
      <w:ind w:left="720"/>
    </w:pPr>
    <w:rPr>
      <w:noProof/>
      <w:sz w:val="18"/>
    </w:rPr>
  </w:style>
  <w:style w:type="paragraph" w:styleId="Funotentext">
    <w:name w:val="footnote text"/>
    <w:basedOn w:val="Standard"/>
    <w:semiHidden/>
    <w:pPr>
      <w:tabs>
        <w:tab w:val="left" w:pos="567"/>
      </w:tabs>
      <w:ind w:left="567" w:hanging="567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table" w:styleId="Tabellenraster">
    <w:name w:val="Table Grid"/>
    <w:basedOn w:val="NormaleTabelle"/>
    <w:rsid w:val="00F31A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MTitel1">
    <w:name w:val="TSM Titel 1"/>
    <w:basedOn w:val="Standard"/>
    <w:qFormat/>
    <w:rsid w:val="00064378"/>
    <w:rPr>
      <w:b/>
      <w:bCs/>
      <w:sz w:val="40"/>
    </w:rPr>
  </w:style>
  <w:style w:type="paragraph" w:customStyle="1" w:styleId="Titelblatt2">
    <w:name w:val="Titelblatt 2"/>
    <w:basedOn w:val="Standard"/>
    <w:rsid w:val="00064378"/>
    <w:rPr>
      <w:b/>
      <w:bCs/>
      <w:sz w:val="32"/>
    </w:rPr>
  </w:style>
  <w:style w:type="paragraph" w:styleId="Beschriftung">
    <w:name w:val="caption"/>
    <w:aliases w:val="TSM info"/>
    <w:basedOn w:val="Standard"/>
    <w:next w:val="Standard"/>
    <w:uiPriority w:val="35"/>
    <w:unhideWhenUsed/>
    <w:qFormat/>
    <w:rsid w:val="002E007A"/>
    <w:rPr>
      <w:bCs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B0C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0C93"/>
    <w:rPr>
      <w:rFonts w:ascii="Calibri" w:hAnsi="Calibri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0C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0C93"/>
    <w:rPr>
      <w:rFonts w:ascii="Calibri" w:hAnsi="Calibri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C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C96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85F9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B322F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22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22F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22F6"/>
    <w:rPr>
      <w:rFonts w:ascii="Calibri" w:hAnsi="Calibr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2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2F6"/>
    <w:rPr>
      <w:rFonts w:ascii="Calibri" w:hAnsi="Calibri"/>
      <w:b/>
      <w:bCs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A638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374D1D"/>
    <w:rPr>
      <w:rFonts w:ascii="Calibri" w:hAnsi="Calibri"/>
      <w:sz w:val="22"/>
      <w:lang w:eastAsia="de-DE"/>
    </w:rPr>
  </w:style>
  <w:style w:type="table" w:styleId="Gitternetztabelle3">
    <w:name w:val="Grid Table 3"/>
    <w:basedOn w:val="NormaleTabelle"/>
    <w:uiPriority w:val="48"/>
    <w:rsid w:val="004519B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">
    <w:name w:val="Grid Table 2"/>
    <w:basedOn w:val="NormaleTabelle"/>
    <w:uiPriority w:val="47"/>
    <w:rsid w:val="004519B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4519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">
    <w:name w:val="Grid Table 5 Dark"/>
    <w:basedOn w:val="NormaleTabelle"/>
    <w:uiPriority w:val="50"/>
    <w:rsid w:val="004519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4519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4519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8C269E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0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dbmilch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H&#228;feli\TSMG\QM%20-%20General\Prozesse\DL-Realisierungsprozesse\Milchproduktion\Gr&#252;ner%20Teppich\Erstmilchk&#228;ufer\V_Nutzungsvertrag%20Gr&#252;ner%20Teppich%20dbmilch_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FDF79DCEB440D8D22FD28C8B54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CB2AF-6688-4552-BE5D-CEEDAB902812}"/>
      </w:docPartPr>
      <w:docPartBody>
        <w:p w:rsidR="00A20772" w:rsidRDefault="00A20772">
          <w:pPr>
            <w:pStyle w:val="235FDF79DCEB440D8D22FD28C8B5453E"/>
          </w:pPr>
          <w:r w:rsidRPr="006E33BB">
            <w:rPr>
              <w:rStyle w:val="Platzhaltertext"/>
            </w:rPr>
            <w:t>[Titel]</w:t>
          </w:r>
        </w:p>
      </w:docPartBody>
    </w:docPart>
    <w:docPart>
      <w:docPartPr>
        <w:name w:val="C069B2F4F85D4C939E711E1B4E55B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D959A-E361-453C-9A07-43753CB6981E}"/>
      </w:docPartPr>
      <w:docPartBody>
        <w:p w:rsidR="00A20772" w:rsidRDefault="00A20772">
          <w:pPr>
            <w:pStyle w:val="C069B2F4F85D4C939E711E1B4E55BBE5"/>
          </w:pPr>
          <w:r w:rsidRPr="006E33BB">
            <w:rPr>
              <w:rStyle w:val="Platzhaltertext"/>
            </w:rPr>
            <w:t>[Titel]</w:t>
          </w:r>
        </w:p>
      </w:docPartBody>
    </w:docPart>
    <w:docPart>
      <w:docPartPr>
        <w:name w:val="48433E7510374CC0819B95BD26C4A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13430-C5E5-4359-B51B-64DCEAD58D9E}"/>
      </w:docPartPr>
      <w:docPartBody>
        <w:p w:rsidR="00A20772" w:rsidRDefault="00A20772">
          <w:pPr>
            <w:pStyle w:val="48433E7510374CC0819B95BD26C4A7E3"/>
          </w:pPr>
          <w:r w:rsidRPr="006E33BB">
            <w:rPr>
              <w:rStyle w:val="Platzhaltertext"/>
            </w:rPr>
            <w:t>[Titel]</w:t>
          </w:r>
        </w:p>
      </w:docPartBody>
    </w:docPart>
    <w:docPart>
      <w:docPartPr>
        <w:name w:val="D8C740F6CE75487EB442E08B9FB07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E3065-7631-44FB-B070-769E588DD0DF}"/>
      </w:docPartPr>
      <w:docPartBody>
        <w:p w:rsidR="00A20772" w:rsidRDefault="00A20772">
          <w:pPr>
            <w:pStyle w:val="D8C740F6CE75487EB442E08B9FB0782B"/>
          </w:pPr>
          <w:r w:rsidRPr="006E33BB">
            <w:rPr>
              <w:rStyle w:val="Platzhaltertext"/>
            </w:rPr>
            <w:t>[Titel]</w:t>
          </w:r>
        </w:p>
      </w:docPartBody>
    </w:docPart>
    <w:docPart>
      <w:docPartPr>
        <w:name w:val="25E55F5B68804CB5B61AAF3F8EC2D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CAA5A-AD53-4804-BB19-325BDB0CAD86}"/>
      </w:docPartPr>
      <w:docPartBody>
        <w:p w:rsidR="00FD6B91" w:rsidRDefault="00FD6B91" w:rsidP="00FD6B91">
          <w:pPr>
            <w:pStyle w:val="25E55F5B68804CB5B61AAF3F8EC2D0C4"/>
          </w:pPr>
          <w:r w:rsidRPr="00CB6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C94A20684D4C629B2DF09C8D24C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A55EE-14DB-4F71-A8CB-3CDAC49AF726}"/>
      </w:docPartPr>
      <w:docPartBody>
        <w:p w:rsidR="00FD6B91" w:rsidRDefault="00FD6B91" w:rsidP="00FD6B91">
          <w:pPr>
            <w:pStyle w:val="FEC94A20684D4C629B2DF09C8D24C789"/>
          </w:pPr>
          <w:r w:rsidRPr="00CB6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E89B750B964DA9B3D3E05E33D3F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32AF8-AFF8-4DD7-B6A1-13CCD9370814}"/>
      </w:docPartPr>
      <w:docPartBody>
        <w:p w:rsidR="00FD6B91" w:rsidRDefault="00FD6B91" w:rsidP="00FD6B91">
          <w:pPr>
            <w:pStyle w:val="CDE89B750B964DA9B3D3E05E33D3F6D0"/>
          </w:pPr>
          <w:r w:rsidRPr="00CB6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5D34E09084CCCB7BC3996E5E69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41515-EC92-48F1-81DC-6B818958FE52}"/>
      </w:docPartPr>
      <w:docPartBody>
        <w:p w:rsidR="00FD6B91" w:rsidRDefault="00FD6B91" w:rsidP="00FD6B91">
          <w:pPr>
            <w:pStyle w:val="9145D34E09084CCCB7BC3996E5E6983D"/>
          </w:pPr>
          <w:r w:rsidRPr="00CB6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1D892F8A3649BBB2809C103D43C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F82DC-5A30-49E5-96FB-4512C457B8EB}"/>
      </w:docPartPr>
      <w:docPartBody>
        <w:p w:rsidR="00FD6B91" w:rsidRDefault="00FD6B91" w:rsidP="00FD6B91">
          <w:pPr>
            <w:pStyle w:val="3C1D892F8A3649BBB2809C103D43C93F"/>
          </w:pPr>
          <w:r w:rsidRPr="00CB6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F6ADB992A24C5FA1AC6210FE6F8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5A038-D8E4-4EF7-B8DF-88611E845961}"/>
      </w:docPartPr>
      <w:docPartBody>
        <w:p w:rsidR="00FD6B91" w:rsidRDefault="00FD6B91" w:rsidP="00FD6B91">
          <w:pPr>
            <w:pStyle w:val="A8F6ADB992A24C5FA1AC6210FE6F81CD"/>
          </w:pPr>
          <w:r w:rsidRPr="00CB6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21540F6558467CA1D2745EE6732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67EFF-D641-42A8-991C-70AE714AED46}"/>
      </w:docPartPr>
      <w:docPartBody>
        <w:p w:rsidR="00FD6B91" w:rsidRDefault="00FD6B91" w:rsidP="00FD6B91">
          <w:pPr>
            <w:pStyle w:val="9021540F6558467CA1D2745EE67329B2"/>
          </w:pPr>
          <w:r w:rsidRPr="00CB6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D8BB3F0B9348CE983CFB2B2E20A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77AD7-79E0-4E79-856E-BC6427E85B2A}"/>
      </w:docPartPr>
      <w:docPartBody>
        <w:p w:rsidR="00FD6B91" w:rsidRDefault="00FD6B91" w:rsidP="00FD6B91">
          <w:pPr>
            <w:pStyle w:val="88D8BB3F0B9348CE983CFB2B2E20A414"/>
          </w:pPr>
          <w:r w:rsidRPr="00CB63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299E63234045BC92439D9131182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EB297-065B-415E-B072-29C4CAD35B99}"/>
      </w:docPartPr>
      <w:docPartBody>
        <w:p w:rsidR="00FD6B91" w:rsidRDefault="00FD6B91" w:rsidP="00FD6B91">
          <w:pPr>
            <w:pStyle w:val="1E299E63234045BC92439D9131182D76"/>
          </w:pPr>
          <w:r w:rsidRPr="00CB630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72"/>
    <w:rsid w:val="003651EE"/>
    <w:rsid w:val="005A773F"/>
    <w:rsid w:val="00A20772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6B91"/>
    <w:rPr>
      <w:color w:val="808080"/>
    </w:rPr>
  </w:style>
  <w:style w:type="paragraph" w:customStyle="1" w:styleId="235FDF79DCEB440D8D22FD28C8B5453E">
    <w:name w:val="235FDF79DCEB440D8D22FD28C8B5453E"/>
  </w:style>
  <w:style w:type="paragraph" w:customStyle="1" w:styleId="C069B2F4F85D4C939E711E1B4E55BBE5">
    <w:name w:val="C069B2F4F85D4C939E711E1B4E55BBE5"/>
  </w:style>
  <w:style w:type="paragraph" w:customStyle="1" w:styleId="48433E7510374CC0819B95BD26C4A7E3">
    <w:name w:val="48433E7510374CC0819B95BD26C4A7E3"/>
  </w:style>
  <w:style w:type="paragraph" w:customStyle="1" w:styleId="D8C740F6CE75487EB442E08B9FB0782B">
    <w:name w:val="D8C740F6CE75487EB442E08B9FB0782B"/>
  </w:style>
  <w:style w:type="paragraph" w:customStyle="1" w:styleId="25E55F5B68804CB5B61AAF3F8EC2D0C4">
    <w:name w:val="25E55F5B68804CB5B61AAF3F8EC2D0C4"/>
    <w:rsid w:val="00FD6B91"/>
  </w:style>
  <w:style w:type="paragraph" w:customStyle="1" w:styleId="FEC94A20684D4C629B2DF09C8D24C789">
    <w:name w:val="FEC94A20684D4C629B2DF09C8D24C789"/>
    <w:rsid w:val="00FD6B91"/>
  </w:style>
  <w:style w:type="paragraph" w:customStyle="1" w:styleId="CDE89B750B964DA9B3D3E05E33D3F6D0">
    <w:name w:val="CDE89B750B964DA9B3D3E05E33D3F6D0"/>
    <w:rsid w:val="00FD6B91"/>
  </w:style>
  <w:style w:type="paragraph" w:customStyle="1" w:styleId="9145D34E09084CCCB7BC3996E5E6983D">
    <w:name w:val="9145D34E09084CCCB7BC3996E5E6983D"/>
    <w:rsid w:val="00FD6B91"/>
  </w:style>
  <w:style w:type="paragraph" w:customStyle="1" w:styleId="3C1D892F8A3649BBB2809C103D43C93F">
    <w:name w:val="3C1D892F8A3649BBB2809C103D43C93F"/>
    <w:rsid w:val="00FD6B91"/>
  </w:style>
  <w:style w:type="paragraph" w:customStyle="1" w:styleId="A8F6ADB992A24C5FA1AC6210FE6F81CD">
    <w:name w:val="A8F6ADB992A24C5FA1AC6210FE6F81CD"/>
    <w:rsid w:val="00FD6B91"/>
  </w:style>
  <w:style w:type="paragraph" w:customStyle="1" w:styleId="9021540F6558467CA1D2745EE67329B2">
    <w:name w:val="9021540F6558467CA1D2745EE67329B2"/>
    <w:rsid w:val="00FD6B91"/>
  </w:style>
  <w:style w:type="paragraph" w:customStyle="1" w:styleId="88D8BB3F0B9348CE983CFB2B2E20A414">
    <w:name w:val="88D8BB3F0B9348CE983CFB2B2E20A414"/>
    <w:rsid w:val="00FD6B91"/>
  </w:style>
  <w:style w:type="paragraph" w:customStyle="1" w:styleId="1E299E63234045BC92439D9131182D76">
    <w:name w:val="1E299E63234045BC92439D9131182D76"/>
    <w:rsid w:val="00FD6B91"/>
  </w:style>
  <w:style w:type="paragraph" w:customStyle="1" w:styleId="4DED64E32F7C4F33A54EF935DB967495">
    <w:name w:val="4DED64E32F7C4F33A54EF935DB967495"/>
    <w:rsid w:val="00365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503076E28D584CB6C450ECAA93BB38" ma:contentTypeVersion="17" ma:contentTypeDescription="Ein neues Dokument erstellen." ma:contentTypeScope="" ma:versionID="5962f16d8347d5422ae9596fe8962f0d">
  <xsd:schema xmlns:xsd="http://www.w3.org/2001/XMLSchema" xmlns:xs="http://www.w3.org/2001/XMLSchema" xmlns:p="http://schemas.microsoft.com/office/2006/metadata/properties" xmlns:ns2="41e33e88-1c9e-4016-bab3-9d79412822f5" xmlns:ns3="0d16664e-38b5-43b2-91f7-fcfa063d5524" targetNamespace="http://schemas.microsoft.com/office/2006/metadata/properties" ma:root="true" ma:fieldsID="67bf86ac7c0ebe5d3135e13aa0706329" ns2:_="" ns3:_="">
    <xsd:import namespace="41e33e88-1c9e-4016-bab3-9d79412822f5"/>
    <xsd:import namespace="0d16664e-38b5-43b2-91f7-fcfa063d5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33e88-1c9e-4016-bab3-9d7941282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4a287f9-5c96-4f30-99b1-f0955c8b2c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664e-38b5-43b2-91f7-fcfa063d5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c1813b-62f8-4ea0-9ac3-306b8cfcf5e2}" ma:internalName="TaxCatchAll" ma:showField="CatchAllData" ma:web="0d16664e-38b5-43b2-91f7-fcfa063d5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e33e88-1c9e-4016-bab3-9d79412822f5">
      <Terms xmlns="http://schemas.microsoft.com/office/infopath/2007/PartnerControls"/>
    </lcf76f155ced4ddcb4097134ff3c332f>
    <TaxCatchAll xmlns="0d16664e-38b5-43b2-91f7-fcfa063d55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B8F7D-90D0-487E-9025-0CD8425EF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33e88-1c9e-4016-bab3-9d79412822f5"/>
    <ds:schemaRef ds:uri="0d16664e-38b5-43b2-91f7-fcfa063d5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261BC-2348-42B7-895E-7ECE4DA2D8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31823A-0086-47D1-AAF1-05BB1A6EECB9}">
  <ds:schemaRefs>
    <ds:schemaRef ds:uri="http://schemas.microsoft.com/office/2006/metadata/properties"/>
    <ds:schemaRef ds:uri="http://schemas.microsoft.com/office/infopath/2007/PartnerControls"/>
    <ds:schemaRef ds:uri="1ad8c04b-9062-4259-8c3e-6e25e51adabd"/>
    <ds:schemaRef ds:uri="1abdbb08-581c-4149-b7a2-5d9774038333"/>
    <ds:schemaRef ds:uri="41e33e88-1c9e-4016-bab3-9d79412822f5"/>
    <ds:schemaRef ds:uri="0d16664e-38b5-43b2-91f7-fcfa063d5524"/>
  </ds:schemaRefs>
</ds:datastoreItem>
</file>

<file path=customXml/itemProps4.xml><?xml version="1.0" encoding="utf-8"?>
<ds:datastoreItem xmlns:ds="http://schemas.openxmlformats.org/officeDocument/2006/customXml" ds:itemID="{0E39B22A-9D2D-4B05-8112-1E55E13EA8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660584D-C9A6-475D-A371-2BD015598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V_Nutzungsvertrag Grüner Teppich dbmilch_i</Template>
  <TotalTime>0</TotalTime>
  <Pages>4</Pages>
  <Words>1015</Words>
  <Characters>6400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TSM Treuhand GmbH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Häfeli</dc:creator>
  <cp:lastModifiedBy>Roland Häfeli</cp:lastModifiedBy>
  <cp:revision>22</cp:revision>
  <cp:lastPrinted>2019-08-02T13:40:00Z</cp:lastPrinted>
  <dcterms:created xsi:type="dcterms:W3CDTF">2023-09-11T12:03:00Z</dcterms:created>
  <dcterms:modified xsi:type="dcterms:W3CDTF">2023-09-12T07:49:00Z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0x010100B4503076E28D584CB6C450ECAA93BB38</vt:lpwstr>
  </property>
  <property fmtid="{D5CDD505-2E9C-101B-9397-08002B2CF9AE}" pid="4" name="Order">
    <vt:r8>620400</vt:r8>
  </property>
  <property fmtid="{D5CDD505-2E9C-101B-9397-08002B2CF9AE}" pid="5" name="MediaServiceImageTags">
    <vt:lpwstr/>
  </property>
</Properties>
</file>